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9A1E" w14:textId="09ED1C2E" w:rsidR="00D47CE5" w:rsidRDefault="006D403A" w:rsidP="006F1738">
      <w:pPr>
        <w:pStyle w:val="Overskrift1"/>
      </w:pPr>
      <w:r>
        <w:t>F</w:t>
      </w:r>
      <w:r w:rsidR="00C46EF8">
        <w:t>orslag på kandidat til f</w:t>
      </w:r>
      <w:r>
        <w:t>ylkeskulturprisen 2024</w:t>
      </w:r>
    </w:p>
    <w:p w14:paraId="67371266" w14:textId="5AA2C5EA" w:rsidR="00EF4842" w:rsidRPr="00D15F9D" w:rsidRDefault="00EF4842" w:rsidP="00EF4842">
      <w:pPr>
        <w:rPr>
          <w:b/>
          <w:bCs/>
        </w:rPr>
      </w:pPr>
      <w:r w:rsidRPr="00D15F9D">
        <w:rPr>
          <w:b/>
          <w:bCs/>
        </w:rPr>
        <w:t>Frist: 1</w:t>
      </w:r>
      <w:r w:rsidR="00D15F9D" w:rsidRPr="00D15F9D">
        <w:rPr>
          <w:b/>
          <w:bCs/>
        </w:rPr>
        <w:t>5.august</w:t>
      </w:r>
    </w:p>
    <w:tbl>
      <w:tblPr>
        <w:tblStyle w:val="1Vann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56"/>
      </w:tblGrid>
      <w:tr w:rsidR="006D403A" w14:paraId="48EE7AE9" w14:textId="77777777" w:rsidTr="00C46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596FDD64" w14:textId="5C75127C" w:rsidR="006D403A" w:rsidRDefault="006D403A" w:rsidP="006D403A">
            <w:r>
              <w:t>Navn på kunster:</w:t>
            </w:r>
          </w:p>
        </w:tc>
        <w:tc>
          <w:tcPr>
            <w:tcW w:w="7256" w:type="dxa"/>
          </w:tcPr>
          <w:p w14:paraId="338D25C3" w14:textId="77777777" w:rsidR="006D403A" w:rsidRDefault="006D403A" w:rsidP="006D403A"/>
        </w:tc>
      </w:tr>
      <w:tr w:rsidR="006D403A" w14:paraId="483F1646" w14:textId="77777777" w:rsidTr="00C46EF8">
        <w:tc>
          <w:tcPr>
            <w:tcW w:w="2268" w:type="dxa"/>
          </w:tcPr>
          <w:p w14:paraId="7FEE2B03" w14:textId="34C72E50" w:rsidR="006D403A" w:rsidRDefault="006D403A" w:rsidP="006D403A">
            <w:r>
              <w:t>Adresse:</w:t>
            </w:r>
          </w:p>
        </w:tc>
        <w:tc>
          <w:tcPr>
            <w:tcW w:w="7256" w:type="dxa"/>
          </w:tcPr>
          <w:p w14:paraId="6EF50148" w14:textId="77777777" w:rsidR="006D403A" w:rsidRDefault="006D403A" w:rsidP="006D403A"/>
        </w:tc>
      </w:tr>
      <w:tr w:rsidR="006D403A" w14:paraId="554BDC0E" w14:textId="77777777" w:rsidTr="00C46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374663A8" w14:textId="565528A9" w:rsidR="006D403A" w:rsidRDefault="006D403A" w:rsidP="006D403A">
            <w:r>
              <w:t>Postnummer/sted:</w:t>
            </w:r>
          </w:p>
        </w:tc>
        <w:tc>
          <w:tcPr>
            <w:tcW w:w="7256" w:type="dxa"/>
          </w:tcPr>
          <w:p w14:paraId="2269F0E9" w14:textId="77777777" w:rsidR="006D403A" w:rsidRDefault="006D403A" w:rsidP="006D403A"/>
        </w:tc>
      </w:tr>
      <w:tr w:rsidR="006D403A" w14:paraId="76AFBFEB" w14:textId="77777777" w:rsidTr="00C46EF8">
        <w:tc>
          <w:tcPr>
            <w:tcW w:w="2268" w:type="dxa"/>
          </w:tcPr>
          <w:p w14:paraId="5A45F4E1" w14:textId="2B0CF5DB" w:rsidR="006D403A" w:rsidRDefault="006D403A" w:rsidP="006D403A">
            <w:r>
              <w:t>e-post:</w:t>
            </w:r>
          </w:p>
        </w:tc>
        <w:tc>
          <w:tcPr>
            <w:tcW w:w="7256" w:type="dxa"/>
          </w:tcPr>
          <w:p w14:paraId="48D035E0" w14:textId="77777777" w:rsidR="006D403A" w:rsidRDefault="006D403A" w:rsidP="006D403A"/>
        </w:tc>
      </w:tr>
      <w:tr w:rsidR="006D403A" w14:paraId="4EE4D5DF" w14:textId="77777777" w:rsidTr="00C46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4F6289A4" w14:textId="33B86C3D" w:rsidR="006D403A" w:rsidRDefault="006D403A" w:rsidP="006D403A">
            <w:r>
              <w:t>Tlf.:</w:t>
            </w:r>
          </w:p>
        </w:tc>
        <w:tc>
          <w:tcPr>
            <w:tcW w:w="7256" w:type="dxa"/>
          </w:tcPr>
          <w:p w14:paraId="12472861" w14:textId="77777777" w:rsidR="006D403A" w:rsidRDefault="006D403A" w:rsidP="006D403A"/>
        </w:tc>
      </w:tr>
      <w:tr w:rsidR="006D403A" w14:paraId="446CC99C" w14:textId="77777777" w:rsidTr="00C46EF8">
        <w:tc>
          <w:tcPr>
            <w:tcW w:w="2268" w:type="dxa"/>
          </w:tcPr>
          <w:p w14:paraId="3BEDB48A" w14:textId="5B55BBC4" w:rsidR="006D403A" w:rsidRDefault="006D403A" w:rsidP="006D403A">
            <w:r>
              <w:t>Fødselsår:</w:t>
            </w:r>
          </w:p>
        </w:tc>
        <w:tc>
          <w:tcPr>
            <w:tcW w:w="7256" w:type="dxa"/>
          </w:tcPr>
          <w:p w14:paraId="2933D485" w14:textId="77777777" w:rsidR="006D403A" w:rsidRDefault="006D403A" w:rsidP="006D403A"/>
        </w:tc>
      </w:tr>
      <w:tr w:rsidR="006D403A" w14:paraId="1FC683C2" w14:textId="77777777" w:rsidTr="00C46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19865FFD" w14:textId="0029F4C7" w:rsidR="006D403A" w:rsidRDefault="006D403A" w:rsidP="006D403A">
            <w:r>
              <w:t>Kunstart:</w:t>
            </w:r>
          </w:p>
        </w:tc>
        <w:tc>
          <w:tcPr>
            <w:tcW w:w="7256" w:type="dxa"/>
          </w:tcPr>
          <w:p w14:paraId="531D22A2" w14:textId="77777777" w:rsidR="006D403A" w:rsidRDefault="006D403A" w:rsidP="006D403A"/>
        </w:tc>
      </w:tr>
      <w:tr w:rsidR="006D403A" w14:paraId="529F8016" w14:textId="77777777" w:rsidTr="00C46EF8">
        <w:tc>
          <w:tcPr>
            <w:tcW w:w="2268" w:type="dxa"/>
          </w:tcPr>
          <w:p w14:paraId="6E581B76" w14:textId="40065B00" w:rsidR="006D403A" w:rsidRDefault="006D403A" w:rsidP="006D403A">
            <w:r w:rsidRPr="006D403A">
              <w:t xml:space="preserve">Hvilken tilknytning </w:t>
            </w:r>
            <w:r>
              <w:t>ha</w:t>
            </w:r>
            <w:r w:rsidRPr="006D403A">
              <w:t>r kunstneren til Vestfold?</w:t>
            </w:r>
          </w:p>
        </w:tc>
        <w:tc>
          <w:tcPr>
            <w:tcW w:w="7256" w:type="dxa"/>
          </w:tcPr>
          <w:p w14:paraId="2CEA5266" w14:textId="77777777" w:rsidR="006D403A" w:rsidRDefault="006D403A" w:rsidP="006D403A"/>
          <w:p w14:paraId="10E9AB06" w14:textId="77777777" w:rsidR="00C46EF8" w:rsidRDefault="00C46EF8" w:rsidP="006D403A"/>
          <w:p w14:paraId="54015103" w14:textId="77777777" w:rsidR="00C46EF8" w:rsidRDefault="00C46EF8" w:rsidP="006D403A"/>
          <w:p w14:paraId="45225EE6" w14:textId="77777777" w:rsidR="00C46EF8" w:rsidRDefault="00C46EF8" w:rsidP="006D403A"/>
        </w:tc>
      </w:tr>
      <w:tr w:rsidR="006D403A" w14:paraId="407DCDF6" w14:textId="77777777" w:rsidTr="00C46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7B9F4C44" w14:textId="288F7262" w:rsidR="006D403A" w:rsidRPr="006D403A" w:rsidRDefault="006D403A" w:rsidP="006D403A">
            <w:r>
              <w:t>Navn på innsender:</w:t>
            </w:r>
          </w:p>
        </w:tc>
        <w:tc>
          <w:tcPr>
            <w:tcW w:w="7256" w:type="dxa"/>
          </w:tcPr>
          <w:p w14:paraId="293DBCB9" w14:textId="77777777" w:rsidR="006D403A" w:rsidRDefault="006D403A" w:rsidP="006D403A"/>
        </w:tc>
      </w:tr>
      <w:tr w:rsidR="006D403A" w14:paraId="18F9F9DF" w14:textId="77777777" w:rsidTr="00C46EF8">
        <w:tc>
          <w:tcPr>
            <w:tcW w:w="2268" w:type="dxa"/>
          </w:tcPr>
          <w:p w14:paraId="5C2E7F66" w14:textId="03EC1EF7" w:rsidR="006D403A" w:rsidRDefault="006D403A" w:rsidP="006D403A">
            <w:r>
              <w:t>e-post:</w:t>
            </w:r>
          </w:p>
        </w:tc>
        <w:tc>
          <w:tcPr>
            <w:tcW w:w="7256" w:type="dxa"/>
          </w:tcPr>
          <w:p w14:paraId="7EDA54F3" w14:textId="77777777" w:rsidR="006D403A" w:rsidRDefault="006D403A" w:rsidP="006D403A"/>
        </w:tc>
      </w:tr>
      <w:tr w:rsidR="006D403A" w14:paraId="47843F82" w14:textId="77777777" w:rsidTr="00C46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372BEB96" w14:textId="0074AF15" w:rsidR="006D403A" w:rsidRDefault="006D403A" w:rsidP="006D403A"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7256" w:type="dxa"/>
          </w:tcPr>
          <w:p w14:paraId="2AF9AD90" w14:textId="0171FC72" w:rsidR="006D403A" w:rsidRDefault="006D403A" w:rsidP="006D403A"/>
        </w:tc>
      </w:tr>
    </w:tbl>
    <w:p w14:paraId="5B551332" w14:textId="77777777" w:rsidR="006D403A" w:rsidRPr="006D403A" w:rsidRDefault="006D403A" w:rsidP="006D403A"/>
    <w:tbl>
      <w:tblPr>
        <w:tblStyle w:val="1Vann"/>
        <w:tblW w:w="0" w:type="auto"/>
        <w:tblLook w:val="04A0" w:firstRow="1" w:lastRow="0" w:firstColumn="1" w:lastColumn="0" w:noHBand="0" w:noVBand="1"/>
      </w:tblPr>
      <w:tblGrid>
        <w:gridCol w:w="9524"/>
      </w:tblGrid>
      <w:tr w:rsidR="006D403A" w14:paraId="43E875ED" w14:textId="77777777" w:rsidTr="006D4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4" w:type="dxa"/>
          </w:tcPr>
          <w:p w14:paraId="3DB7EB5D" w14:textId="77777777" w:rsidR="006D403A" w:rsidRDefault="006D403A" w:rsidP="006D403A">
            <w:pPr>
              <w:rPr>
                <w:b w:val="0"/>
              </w:rPr>
            </w:pPr>
            <w:r>
              <w:t>Begrunnelse:</w:t>
            </w:r>
          </w:p>
          <w:p w14:paraId="1D2F8AB1" w14:textId="45222E46" w:rsidR="006D403A" w:rsidRDefault="006D403A" w:rsidP="006D403A">
            <w:r>
              <w:t>Gi en beskrivelse av kandidatens virksomhet. Hvorfor bør den foreslåtte kandidaten motta årets fylkeskulturpris? Legg gjerne ved kandidatens CV</w:t>
            </w:r>
            <w:r w:rsidR="00C46EF8">
              <w:t>.</w:t>
            </w:r>
          </w:p>
        </w:tc>
      </w:tr>
      <w:tr w:rsidR="006D403A" w14:paraId="657DE2F6" w14:textId="77777777" w:rsidTr="006D403A">
        <w:tc>
          <w:tcPr>
            <w:tcW w:w="9524" w:type="dxa"/>
          </w:tcPr>
          <w:p w14:paraId="68328344" w14:textId="77777777" w:rsidR="006D403A" w:rsidRDefault="006D403A" w:rsidP="006D403A"/>
          <w:p w14:paraId="395E5500" w14:textId="77777777" w:rsidR="006D403A" w:rsidRDefault="006D403A" w:rsidP="006D403A"/>
          <w:p w14:paraId="4EE868D3" w14:textId="77777777" w:rsidR="00C46EF8" w:rsidRDefault="00C46EF8" w:rsidP="006D403A"/>
          <w:p w14:paraId="3633699E" w14:textId="77777777" w:rsidR="00C46EF8" w:rsidRDefault="00C46EF8" w:rsidP="006D403A"/>
          <w:p w14:paraId="3C44BD79" w14:textId="77777777" w:rsidR="00C46EF8" w:rsidRDefault="00C46EF8" w:rsidP="006D403A"/>
          <w:p w14:paraId="1334F44F" w14:textId="77777777" w:rsidR="006D403A" w:rsidRDefault="006D403A" w:rsidP="006D403A"/>
          <w:p w14:paraId="5302C58F" w14:textId="77777777" w:rsidR="006D403A" w:rsidRDefault="006D403A" w:rsidP="006D403A"/>
          <w:p w14:paraId="40EECD3F" w14:textId="77777777" w:rsidR="006D403A" w:rsidRDefault="006D403A" w:rsidP="006D403A"/>
          <w:p w14:paraId="7A1EAA62" w14:textId="77777777" w:rsidR="006D403A" w:rsidRDefault="006D403A" w:rsidP="006D403A"/>
          <w:p w14:paraId="4800E5D4" w14:textId="77777777" w:rsidR="006D403A" w:rsidRDefault="006D403A" w:rsidP="006D403A"/>
        </w:tc>
      </w:tr>
    </w:tbl>
    <w:p w14:paraId="22C428A0" w14:textId="77777777" w:rsidR="006D403A" w:rsidRDefault="006D403A" w:rsidP="006D403A"/>
    <w:tbl>
      <w:tblPr>
        <w:tblStyle w:val="1Vann"/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C46EF8" w14:paraId="50FAA413" w14:textId="77777777" w:rsidTr="00C46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2" w:type="dxa"/>
          </w:tcPr>
          <w:p w14:paraId="3F36438F" w14:textId="77777777" w:rsidR="00C46EF8" w:rsidRDefault="00C46EF8" w:rsidP="006D403A">
            <w:pPr>
              <w:pBdr>
                <w:bottom w:val="single" w:sz="12" w:space="1" w:color="auto"/>
              </w:pBdr>
            </w:pPr>
          </w:p>
          <w:p w14:paraId="1294F3C8" w14:textId="77777777" w:rsidR="00C46EF8" w:rsidRDefault="00C46EF8" w:rsidP="006D403A">
            <w:pPr>
              <w:pBdr>
                <w:bottom w:val="single" w:sz="12" w:space="1" w:color="auto"/>
              </w:pBdr>
              <w:rPr>
                <w:b w:val="0"/>
              </w:rPr>
            </w:pPr>
          </w:p>
          <w:p w14:paraId="162E36E6" w14:textId="7DC9BAB2" w:rsidR="00C46EF8" w:rsidRDefault="00C46EF8" w:rsidP="006D403A">
            <w:r>
              <w:t>Sted / dato</w:t>
            </w:r>
          </w:p>
        </w:tc>
        <w:tc>
          <w:tcPr>
            <w:tcW w:w="4762" w:type="dxa"/>
          </w:tcPr>
          <w:p w14:paraId="32BD37CB" w14:textId="2012357F" w:rsidR="00C46EF8" w:rsidRDefault="00C46EF8" w:rsidP="00C46EF8">
            <w:pPr>
              <w:pBdr>
                <w:bottom w:val="single" w:sz="12" w:space="1" w:color="auto"/>
              </w:pBdr>
              <w:jc w:val="right"/>
              <w:rPr>
                <w:bCs/>
              </w:rPr>
            </w:pPr>
          </w:p>
          <w:p w14:paraId="2E510489" w14:textId="77777777" w:rsidR="00C46EF8" w:rsidRDefault="00C46EF8" w:rsidP="00C46EF8">
            <w:pPr>
              <w:pBdr>
                <w:bottom w:val="single" w:sz="12" w:space="1" w:color="auto"/>
              </w:pBdr>
              <w:jc w:val="right"/>
              <w:rPr>
                <w:b w:val="0"/>
                <w:bCs/>
              </w:rPr>
            </w:pPr>
          </w:p>
          <w:p w14:paraId="05FCDEC3" w14:textId="7DFEFE8E" w:rsidR="00C46EF8" w:rsidRDefault="00C46EF8" w:rsidP="00C46EF8">
            <w:pPr>
              <w:jc w:val="right"/>
            </w:pPr>
            <w:r>
              <w:t>underskrift</w:t>
            </w:r>
          </w:p>
        </w:tc>
      </w:tr>
    </w:tbl>
    <w:p w14:paraId="79F26222" w14:textId="77777777" w:rsidR="00C46EF8" w:rsidRDefault="006D403A" w:rsidP="006D403A">
      <w:pPr>
        <w:rPr>
          <w:b/>
          <w:bCs/>
        </w:rPr>
      </w:pPr>
      <w:r w:rsidRPr="006D403A">
        <w:rPr>
          <w:b/>
          <w:bCs/>
        </w:rPr>
        <w:lastRenderedPageBreak/>
        <w:t>Forslag sendes:</w:t>
      </w:r>
      <w:r>
        <w:rPr>
          <w:b/>
          <w:bCs/>
        </w:rPr>
        <w:br/>
      </w:r>
      <w:r w:rsidRPr="006D403A">
        <w:t>Vestfold fylkeskommune</w:t>
      </w:r>
      <w:r>
        <w:t xml:space="preserve">, Postboks 1213 Trudvang, 3105 Tønsberg eller pr e-post: </w:t>
      </w:r>
      <w:hyperlink r:id="rId11" w:history="1">
        <w:r w:rsidRPr="00C31DF3">
          <w:rPr>
            <w:rStyle w:val="Hyperkobling"/>
          </w:rPr>
          <w:t>post@vestfoldfylke.no</w:t>
        </w:r>
      </w:hyperlink>
      <w:r>
        <w:t>. Merkes</w:t>
      </w:r>
      <w:r w:rsidR="00C46EF8">
        <w:t xml:space="preserve"> med</w:t>
      </w:r>
      <w:r>
        <w:t xml:space="preserve"> </w:t>
      </w:r>
      <w:r w:rsidRPr="006D403A">
        <w:rPr>
          <w:b/>
          <w:bCs/>
        </w:rPr>
        <w:t xml:space="preserve">Fylkeskulturpris </w:t>
      </w:r>
      <w:r>
        <w:rPr>
          <w:b/>
          <w:bCs/>
        </w:rPr>
        <w:t>2024</w:t>
      </w:r>
      <w:r w:rsidR="00C46EF8">
        <w:rPr>
          <w:b/>
          <w:bCs/>
        </w:rPr>
        <w:br/>
      </w:r>
    </w:p>
    <w:p w14:paraId="5A3A5C24" w14:textId="5E72ECC6" w:rsidR="006D403A" w:rsidRPr="006D403A" w:rsidRDefault="006D403A" w:rsidP="006D403A">
      <w:pPr>
        <w:rPr>
          <w:b/>
          <w:bCs/>
        </w:rPr>
      </w:pPr>
      <w:r w:rsidRPr="006D403A">
        <w:rPr>
          <w:b/>
          <w:bCs/>
        </w:rPr>
        <w:t>Retningslinjer for tildeling av Vestfold Fylkeskulturpris</w:t>
      </w:r>
    </w:p>
    <w:p w14:paraId="39EAB237" w14:textId="77777777" w:rsidR="006D403A" w:rsidRPr="006D403A" w:rsidRDefault="006D403A" w:rsidP="006D403A">
      <w:pPr>
        <w:rPr>
          <w:b/>
          <w:bCs/>
        </w:rPr>
      </w:pPr>
      <w:r w:rsidRPr="006D403A">
        <w:rPr>
          <w:b/>
          <w:bCs/>
        </w:rPr>
        <w:t>Formål:</w:t>
      </w:r>
    </w:p>
    <w:p w14:paraId="1C465120" w14:textId="4210B7F9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Formålet med Fylkeskulturprisen er å gi honnør og anerkjennelse til en aktiv kunstner eller kulturaktør som har gjort en betydelig innsats for fylkets kunst- og kulturliv.</w:t>
      </w:r>
    </w:p>
    <w:p w14:paraId="71665277" w14:textId="77777777" w:rsidR="00C46EF8" w:rsidRPr="006D403A" w:rsidRDefault="00C46EF8" w:rsidP="00C46EF8">
      <w:pPr>
        <w:pStyle w:val="Listeavsnitt"/>
        <w:ind w:left="720"/>
      </w:pPr>
    </w:p>
    <w:p w14:paraId="1553F29A" w14:textId="77777777" w:rsidR="006D403A" w:rsidRPr="006D403A" w:rsidRDefault="006D403A" w:rsidP="006D403A">
      <w:pPr>
        <w:rPr>
          <w:b/>
          <w:bCs/>
        </w:rPr>
      </w:pPr>
      <w:r w:rsidRPr="006D403A">
        <w:rPr>
          <w:b/>
          <w:bCs/>
        </w:rPr>
        <w:t>Kriterier:</w:t>
      </w:r>
    </w:p>
    <w:p w14:paraId="106F68EC" w14:textId="50FFF0A3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Alle står fritt til å foreslå kandidater til fylkeskulturprisen, men den er ikke søkbar.</w:t>
      </w:r>
    </w:p>
    <w:p w14:paraId="5ED8ACB3" w14:textId="77364602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Mottakeren av prisen må være bosatt i, eller ha nær tilknytning til Vestfold.</w:t>
      </w:r>
    </w:p>
    <w:p w14:paraId="2168453C" w14:textId="1CFC691F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Fylkeskulturprisen deles ut til en kunstner eller kulturaktør som kan vise til aktivitet og produksjon av høy kvalitet, innenfor ulike kunstuttrykk.</w:t>
      </w:r>
    </w:p>
    <w:p w14:paraId="5BE83F45" w14:textId="1A599BB6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Kandidaten må være aktiv og synlig på den regionale kunstarenaen, gjerne også nasjonalt.</w:t>
      </w:r>
    </w:p>
    <w:p w14:paraId="09558662" w14:textId="44B69982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Forslag til kandidater må inneholde en beskrivelse av kandidatens bakgrunn og arbeid, tilknytningen til Vestfold, og en begrunnelse for forslaget.</w:t>
      </w:r>
    </w:p>
    <w:p w14:paraId="74CF14B2" w14:textId="66F54388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Fylkeskulturprisen kan kun mottas én gang.</w:t>
      </w:r>
    </w:p>
    <w:p w14:paraId="5FDF0D61" w14:textId="6A2CA979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Det skal over tid legges vekt på en rimelig spredning mellom ulike uttrykk og kjønn blant prisvinnerne.</w:t>
      </w:r>
    </w:p>
    <w:p w14:paraId="2A43DEE1" w14:textId="4E6E6478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Prisen er på 75 000 kroner</w:t>
      </w:r>
    </w:p>
    <w:p w14:paraId="4E75B4F3" w14:textId="7C111D71" w:rsidR="006D403A" w:rsidRDefault="006D403A" w:rsidP="006D403A">
      <w:pPr>
        <w:pStyle w:val="Listeavsnitt"/>
        <w:numPr>
          <w:ilvl w:val="0"/>
          <w:numId w:val="22"/>
        </w:numPr>
      </w:pPr>
      <w:r w:rsidRPr="006D403A">
        <w:t>Forslagene til kandidater behandles og vedtas politisk.</w:t>
      </w:r>
    </w:p>
    <w:p w14:paraId="186BB7ED" w14:textId="37A36DB0" w:rsidR="006D403A" w:rsidRPr="006D403A" w:rsidRDefault="006D403A" w:rsidP="006D403A">
      <w:pPr>
        <w:pStyle w:val="Listeavsnitt"/>
        <w:numPr>
          <w:ilvl w:val="0"/>
          <w:numId w:val="22"/>
        </w:numPr>
      </w:pPr>
      <w:r w:rsidRPr="006D403A">
        <w:t>Fylkeskulturprisen overrekkes av fylkesordfører i forbindelse med et åpent kulturarrangement.</w:t>
      </w:r>
    </w:p>
    <w:p w14:paraId="777BC3E1" w14:textId="77777777" w:rsidR="006D403A" w:rsidRPr="006D403A" w:rsidRDefault="006D403A" w:rsidP="006D403A">
      <w:pPr>
        <w:rPr>
          <w:b/>
          <w:bCs/>
        </w:rPr>
      </w:pPr>
    </w:p>
    <w:p w14:paraId="62168533" w14:textId="77777777" w:rsidR="006D403A" w:rsidRPr="006D403A" w:rsidRDefault="006D403A" w:rsidP="006D403A">
      <w:pPr>
        <w:rPr>
          <w:b/>
          <w:bCs/>
        </w:rPr>
      </w:pPr>
      <w:r w:rsidRPr="006D403A">
        <w:rPr>
          <w:b/>
          <w:bCs/>
        </w:rPr>
        <w:t>Frist for innsending av forslag til kandidater:</w:t>
      </w:r>
    </w:p>
    <w:p w14:paraId="5C22CF2E" w14:textId="71597CED" w:rsidR="006D403A" w:rsidRDefault="006D403A" w:rsidP="00C46EF8">
      <w:pPr>
        <w:pStyle w:val="Listeavsnitt"/>
        <w:numPr>
          <w:ilvl w:val="0"/>
          <w:numId w:val="23"/>
        </w:numPr>
      </w:pPr>
      <w:r w:rsidRPr="00C46EF8">
        <w:t>15. august</w:t>
      </w:r>
    </w:p>
    <w:p w14:paraId="5C80EAAF" w14:textId="111A7C39" w:rsidR="006D403A" w:rsidRPr="00C46EF8" w:rsidRDefault="006D403A" w:rsidP="00C46EF8">
      <w:pPr>
        <w:pStyle w:val="Listeavsnitt"/>
        <w:numPr>
          <w:ilvl w:val="0"/>
          <w:numId w:val="23"/>
        </w:numPr>
      </w:pPr>
      <w:r w:rsidRPr="00C46EF8">
        <w:t>Forslagene sendes inn via fylkeskommunens nettside.</w:t>
      </w:r>
    </w:p>
    <w:p w14:paraId="58B823A6" w14:textId="77777777" w:rsidR="006D403A" w:rsidRPr="006D403A" w:rsidRDefault="006D403A" w:rsidP="006D403A">
      <w:pPr>
        <w:rPr>
          <w:b/>
          <w:bCs/>
        </w:rPr>
      </w:pPr>
    </w:p>
    <w:p w14:paraId="6020CE45" w14:textId="29C80DE1" w:rsidR="006D403A" w:rsidRPr="00C46EF8" w:rsidRDefault="006D403A" w:rsidP="006D403A">
      <w:r w:rsidRPr="00C46EF8">
        <w:t>Retningslinjene er vedtatt av Fellesnemda</w:t>
      </w:r>
      <w:r w:rsidR="00C46EF8" w:rsidRPr="00C46EF8">
        <w:t xml:space="preserve"> Vestfold og Telemark</w:t>
      </w:r>
      <w:r w:rsidRPr="00C46EF8">
        <w:t xml:space="preserve"> 2019</w:t>
      </w:r>
    </w:p>
    <w:sectPr w:rsidR="006D403A" w:rsidRPr="00C46EF8" w:rsidSect="006E412E">
      <w:footerReference w:type="default" r:id="rId12"/>
      <w:headerReference w:type="first" r:id="rId13"/>
      <w:footerReference w:type="first" r:id="rId14"/>
      <w:pgSz w:w="11906" w:h="16838"/>
      <w:pgMar w:top="1366" w:right="1191" w:bottom="1188" w:left="1191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65C6" w14:textId="77777777" w:rsidR="006D403A" w:rsidRDefault="006D403A" w:rsidP="00C81555">
      <w:r>
        <w:separator/>
      </w:r>
    </w:p>
  </w:endnote>
  <w:endnote w:type="continuationSeparator" w:id="0">
    <w:p w14:paraId="51DCDB94" w14:textId="77777777" w:rsidR="006D403A" w:rsidRDefault="006D403A" w:rsidP="00C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13DD" w14:textId="77777777" w:rsidR="003C6DA0" w:rsidRPr="00DB6EBA" w:rsidRDefault="003C6DA0" w:rsidP="00C81555">
    <w:pPr>
      <w:pStyle w:val="Bunntekst"/>
    </w:pPr>
    <w:r>
      <w:tab/>
    </w:r>
    <w:r>
      <w:tab/>
    </w:r>
    <w:r w:rsidRPr="00DB6EBA">
      <w:fldChar w:fldCharType="begin"/>
    </w:r>
    <w:r w:rsidRPr="00DB6EBA">
      <w:instrText xml:space="preserve"> PAGE  \* Arabic  \* MERGEFORMAT </w:instrText>
    </w:r>
    <w:r w:rsidRPr="00DB6EBA">
      <w:fldChar w:fldCharType="separate"/>
    </w:r>
    <w:r w:rsidRPr="00DB6EBA">
      <w:rPr>
        <w:noProof/>
      </w:rPr>
      <w:t>1</w:t>
    </w:r>
    <w:r w:rsidRPr="00DB6EB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E7F" w14:textId="77777777" w:rsidR="006E412E" w:rsidRDefault="006E412E">
    <w:pPr>
      <w:pStyle w:val="Bunn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85DB" w14:textId="77777777" w:rsidR="006D403A" w:rsidRDefault="006D403A" w:rsidP="00C81555">
      <w:r>
        <w:separator/>
      </w:r>
    </w:p>
  </w:footnote>
  <w:footnote w:type="continuationSeparator" w:id="0">
    <w:p w14:paraId="1E3134C1" w14:textId="77777777" w:rsidR="006D403A" w:rsidRDefault="006D403A" w:rsidP="00C8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74E" w14:textId="77777777" w:rsidR="006E412E" w:rsidRDefault="00F869D5">
    <w:pPr>
      <w:pStyle w:val="Topptekst"/>
    </w:pPr>
    <w:r w:rsidRPr="005B7ACF">
      <w:rPr>
        <w:noProof/>
      </w:rPr>
      <w:drawing>
        <wp:anchor distT="0" distB="478790" distL="114300" distR="114300" simplePos="0" relativeHeight="251659264" behindDoc="0" locked="0" layoutInCell="1" allowOverlap="1" wp14:anchorId="7C0CFFD8" wp14:editId="19C008F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1350000" cy="450000"/>
          <wp:effectExtent l="0" t="0" r="3175" b="7620"/>
          <wp:wrapTopAndBottom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E23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7362C"/>
    <w:multiLevelType w:val="hybridMultilevel"/>
    <w:tmpl w:val="633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594"/>
    <w:multiLevelType w:val="hybridMultilevel"/>
    <w:tmpl w:val="899A6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A8D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FAC"/>
    <w:multiLevelType w:val="hybridMultilevel"/>
    <w:tmpl w:val="6584D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6F7"/>
    <w:multiLevelType w:val="hybridMultilevel"/>
    <w:tmpl w:val="AE08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3726"/>
    <w:multiLevelType w:val="hybridMultilevel"/>
    <w:tmpl w:val="E9EA6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0730"/>
    <w:multiLevelType w:val="multilevel"/>
    <w:tmpl w:val="C5481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DB2"/>
    <w:multiLevelType w:val="hybridMultilevel"/>
    <w:tmpl w:val="37E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4DE"/>
    <w:multiLevelType w:val="multilevel"/>
    <w:tmpl w:val="DEACF4E8"/>
    <w:numStyleLink w:val="FKListe"/>
  </w:abstractNum>
  <w:abstractNum w:abstractNumId="10" w15:restartNumberingAfterBreak="0">
    <w:nsid w:val="3B1E1F94"/>
    <w:multiLevelType w:val="hybridMultilevel"/>
    <w:tmpl w:val="30EEA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923"/>
    <w:multiLevelType w:val="hybridMultilevel"/>
    <w:tmpl w:val="D64CC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7AC"/>
    <w:multiLevelType w:val="multilevel"/>
    <w:tmpl w:val="63504C4C"/>
    <w:lvl w:ilvl="0">
      <w:start w:val="1"/>
      <w:numFmt w:val="bullet"/>
      <w:lvlText w:val=""/>
      <w:lvlJc w:val="left"/>
      <w:pPr>
        <w:tabs>
          <w:tab w:val="num" w:pos="709"/>
        </w:tabs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left"/>
      <w:pPr>
        <w:ind w:left="1049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1418" w:hanging="341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A32F7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3339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7742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86C72"/>
    <w:multiLevelType w:val="hybridMultilevel"/>
    <w:tmpl w:val="59D2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0BD6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07916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87B90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D37F7"/>
    <w:multiLevelType w:val="multilevel"/>
    <w:tmpl w:val="DEACF4E8"/>
    <w:styleLink w:val="FKList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3048"/>
    <w:multiLevelType w:val="hybridMultilevel"/>
    <w:tmpl w:val="0494F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11907"/>
    <w:multiLevelType w:val="hybridMultilevel"/>
    <w:tmpl w:val="B970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95583">
    <w:abstractNumId w:val="22"/>
  </w:num>
  <w:num w:numId="2" w16cid:durableId="1424062095">
    <w:abstractNumId w:val="5"/>
  </w:num>
  <w:num w:numId="3" w16cid:durableId="1062603417">
    <w:abstractNumId w:val="12"/>
  </w:num>
  <w:num w:numId="4" w16cid:durableId="345139924">
    <w:abstractNumId w:val="1"/>
  </w:num>
  <w:num w:numId="5" w16cid:durableId="174420006">
    <w:abstractNumId w:val="7"/>
  </w:num>
  <w:num w:numId="6" w16cid:durableId="1826118013">
    <w:abstractNumId w:val="16"/>
  </w:num>
  <w:num w:numId="7" w16cid:durableId="538317176">
    <w:abstractNumId w:val="14"/>
  </w:num>
  <w:num w:numId="8" w16cid:durableId="572551481">
    <w:abstractNumId w:val="20"/>
  </w:num>
  <w:num w:numId="9" w16cid:durableId="1553728692">
    <w:abstractNumId w:val="9"/>
  </w:num>
  <w:num w:numId="10" w16cid:durableId="318968919">
    <w:abstractNumId w:val="3"/>
  </w:num>
  <w:num w:numId="11" w16cid:durableId="956058017">
    <w:abstractNumId w:val="18"/>
  </w:num>
  <w:num w:numId="12" w16cid:durableId="2047171508">
    <w:abstractNumId w:val="17"/>
  </w:num>
  <w:num w:numId="13" w16cid:durableId="1682273867">
    <w:abstractNumId w:val="0"/>
  </w:num>
  <w:num w:numId="14" w16cid:durableId="198129022">
    <w:abstractNumId w:val="6"/>
  </w:num>
  <w:num w:numId="15" w16cid:durableId="1316912183">
    <w:abstractNumId w:val="8"/>
  </w:num>
  <w:num w:numId="16" w16cid:durableId="95951308">
    <w:abstractNumId w:val="4"/>
  </w:num>
  <w:num w:numId="17" w16cid:durableId="958994721">
    <w:abstractNumId w:val="10"/>
  </w:num>
  <w:num w:numId="18" w16cid:durableId="1426997987">
    <w:abstractNumId w:val="11"/>
  </w:num>
  <w:num w:numId="19" w16cid:durableId="1901475171">
    <w:abstractNumId w:val="15"/>
  </w:num>
  <w:num w:numId="20" w16cid:durableId="1892377101">
    <w:abstractNumId w:val="13"/>
  </w:num>
  <w:num w:numId="21" w16cid:durableId="1566600541">
    <w:abstractNumId w:val="19"/>
  </w:num>
  <w:num w:numId="22" w16cid:durableId="517423802">
    <w:abstractNumId w:val="2"/>
  </w:num>
  <w:num w:numId="23" w16cid:durableId="1456870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69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A"/>
    <w:rsid w:val="00015D8C"/>
    <w:rsid w:val="000168D8"/>
    <w:rsid w:val="00030B6F"/>
    <w:rsid w:val="000428EA"/>
    <w:rsid w:val="000435AB"/>
    <w:rsid w:val="000503FF"/>
    <w:rsid w:val="0006144B"/>
    <w:rsid w:val="00071142"/>
    <w:rsid w:val="000B7AD2"/>
    <w:rsid w:val="000D3E8E"/>
    <w:rsid w:val="000E2D6B"/>
    <w:rsid w:val="000E5FFF"/>
    <w:rsid w:val="00113471"/>
    <w:rsid w:val="0011532F"/>
    <w:rsid w:val="00124FCE"/>
    <w:rsid w:val="00155C73"/>
    <w:rsid w:val="0016768D"/>
    <w:rsid w:val="00171CAD"/>
    <w:rsid w:val="00184CB4"/>
    <w:rsid w:val="001F3ACB"/>
    <w:rsid w:val="00230148"/>
    <w:rsid w:val="00271607"/>
    <w:rsid w:val="002871D7"/>
    <w:rsid w:val="002A4574"/>
    <w:rsid w:val="003230AC"/>
    <w:rsid w:val="00356C61"/>
    <w:rsid w:val="003B79F2"/>
    <w:rsid w:val="003C6DA0"/>
    <w:rsid w:val="003D166D"/>
    <w:rsid w:val="003E509D"/>
    <w:rsid w:val="003E5CD3"/>
    <w:rsid w:val="00423A33"/>
    <w:rsid w:val="00444F8D"/>
    <w:rsid w:val="00462432"/>
    <w:rsid w:val="00473F7B"/>
    <w:rsid w:val="004966CD"/>
    <w:rsid w:val="004D0472"/>
    <w:rsid w:val="004D2A81"/>
    <w:rsid w:val="004F6768"/>
    <w:rsid w:val="00512539"/>
    <w:rsid w:val="00513EDE"/>
    <w:rsid w:val="005748B8"/>
    <w:rsid w:val="00582A77"/>
    <w:rsid w:val="00586165"/>
    <w:rsid w:val="00594C38"/>
    <w:rsid w:val="005C3ADA"/>
    <w:rsid w:val="005C58F8"/>
    <w:rsid w:val="005D277A"/>
    <w:rsid w:val="005F04A0"/>
    <w:rsid w:val="005F3BEE"/>
    <w:rsid w:val="00616CB0"/>
    <w:rsid w:val="006170B6"/>
    <w:rsid w:val="0064619C"/>
    <w:rsid w:val="00672469"/>
    <w:rsid w:val="006B0098"/>
    <w:rsid w:val="006B0D7A"/>
    <w:rsid w:val="006B7BB0"/>
    <w:rsid w:val="006D403A"/>
    <w:rsid w:val="006D4358"/>
    <w:rsid w:val="006D7D12"/>
    <w:rsid w:val="006E0B07"/>
    <w:rsid w:val="006E412E"/>
    <w:rsid w:val="006F0F0D"/>
    <w:rsid w:val="006F1738"/>
    <w:rsid w:val="00700F1C"/>
    <w:rsid w:val="00715346"/>
    <w:rsid w:val="00730501"/>
    <w:rsid w:val="00733698"/>
    <w:rsid w:val="00735F57"/>
    <w:rsid w:val="00783ED8"/>
    <w:rsid w:val="0079482C"/>
    <w:rsid w:val="007A1E26"/>
    <w:rsid w:val="007B3E4D"/>
    <w:rsid w:val="007E1850"/>
    <w:rsid w:val="007F3591"/>
    <w:rsid w:val="008032BC"/>
    <w:rsid w:val="00854A28"/>
    <w:rsid w:val="00876B68"/>
    <w:rsid w:val="008913CF"/>
    <w:rsid w:val="008B1F53"/>
    <w:rsid w:val="008C60A4"/>
    <w:rsid w:val="008D793E"/>
    <w:rsid w:val="00901D89"/>
    <w:rsid w:val="00930B8E"/>
    <w:rsid w:val="00954E3A"/>
    <w:rsid w:val="00962FB0"/>
    <w:rsid w:val="009976FD"/>
    <w:rsid w:val="009A3E34"/>
    <w:rsid w:val="009C1E58"/>
    <w:rsid w:val="00A062E3"/>
    <w:rsid w:val="00A46D46"/>
    <w:rsid w:val="00A729EC"/>
    <w:rsid w:val="00A72C70"/>
    <w:rsid w:val="00A82997"/>
    <w:rsid w:val="00A90B8A"/>
    <w:rsid w:val="00AB0320"/>
    <w:rsid w:val="00AB5F17"/>
    <w:rsid w:val="00AB6C1D"/>
    <w:rsid w:val="00AC5F39"/>
    <w:rsid w:val="00AD0520"/>
    <w:rsid w:val="00B03471"/>
    <w:rsid w:val="00B058C8"/>
    <w:rsid w:val="00B67757"/>
    <w:rsid w:val="00B84969"/>
    <w:rsid w:val="00BA5517"/>
    <w:rsid w:val="00BD46F1"/>
    <w:rsid w:val="00C10511"/>
    <w:rsid w:val="00C11421"/>
    <w:rsid w:val="00C12D1F"/>
    <w:rsid w:val="00C41FA0"/>
    <w:rsid w:val="00C46EF8"/>
    <w:rsid w:val="00C662A7"/>
    <w:rsid w:val="00C81555"/>
    <w:rsid w:val="00C83071"/>
    <w:rsid w:val="00CB37E7"/>
    <w:rsid w:val="00CC06A3"/>
    <w:rsid w:val="00CC0D38"/>
    <w:rsid w:val="00CD6A01"/>
    <w:rsid w:val="00CE3723"/>
    <w:rsid w:val="00CE4F69"/>
    <w:rsid w:val="00D051F5"/>
    <w:rsid w:val="00D15F9D"/>
    <w:rsid w:val="00D17B9C"/>
    <w:rsid w:val="00D47CE5"/>
    <w:rsid w:val="00D6321A"/>
    <w:rsid w:val="00D64723"/>
    <w:rsid w:val="00D778BD"/>
    <w:rsid w:val="00D92F90"/>
    <w:rsid w:val="00D95E4D"/>
    <w:rsid w:val="00D97E5B"/>
    <w:rsid w:val="00DB1A27"/>
    <w:rsid w:val="00DB2E0D"/>
    <w:rsid w:val="00DB6EBA"/>
    <w:rsid w:val="00DE1DE7"/>
    <w:rsid w:val="00DE6EFF"/>
    <w:rsid w:val="00DF7710"/>
    <w:rsid w:val="00E250C4"/>
    <w:rsid w:val="00E4146F"/>
    <w:rsid w:val="00E41A95"/>
    <w:rsid w:val="00ED173F"/>
    <w:rsid w:val="00EE3CEA"/>
    <w:rsid w:val="00EE4E4D"/>
    <w:rsid w:val="00EF2E7D"/>
    <w:rsid w:val="00EF4842"/>
    <w:rsid w:val="00F321D2"/>
    <w:rsid w:val="00F534CF"/>
    <w:rsid w:val="00F74970"/>
    <w:rsid w:val="00F869D5"/>
    <w:rsid w:val="00FA2580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F851"/>
  <w15:chartTrackingRefBased/>
  <w15:docId w15:val="{855F3707-6F6E-49F9-BC44-6F95525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227" w:line="262" w:lineRule="auto"/>
    </w:pPr>
    <w:rPr>
      <w:kern w:val="16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321A"/>
    <w:pPr>
      <w:keepNext/>
      <w:keepLines/>
      <w:spacing w:before="236" w:after="196" w:line="240" w:lineRule="auto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321A"/>
    <w:pPr>
      <w:keepNext/>
      <w:keepLines/>
      <w:spacing w:before="314" w:after="76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321A"/>
    <w:pPr>
      <w:keepNext/>
      <w:keepLines/>
      <w:spacing w:before="21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0435A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435AB"/>
    <w:rPr>
      <w:color w:val="000000" w:themeColor="text1"/>
      <w:sz w:val="20"/>
      <w:szCs w:val="24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DB6EBA"/>
    <w:pPr>
      <w:tabs>
        <w:tab w:val="center" w:pos="4513"/>
        <w:tab w:val="right" w:pos="9469"/>
      </w:tabs>
      <w:spacing w:after="0" w:line="240" w:lineRule="auto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435AB"/>
    <w:rPr>
      <w:color w:val="000000" w:themeColor="text1"/>
      <w:sz w:val="20"/>
      <w:szCs w:val="20"/>
      <w:lang w:val="nb-NO"/>
    </w:rPr>
  </w:style>
  <w:style w:type="paragraph" w:customStyle="1" w:styleId="Ingress">
    <w:name w:val="Ingress"/>
    <w:basedOn w:val="Normal"/>
    <w:next w:val="Normal"/>
    <w:uiPriority w:val="10"/>
    <w:qFormat/>
    <w:rsid w:val="00155C73"/>
    <w:pPr>
      <w:spacing w:after="488" w:line="245" w:lineRule="auto"/>
    </w:pPr>
    <w:rPr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customStyle="1" w:styleId="Stikktittel">
    <w:name w:val="Stikktittel"/>
    <w:basedOn w:val="Normal"/>
    <w:uiPriority w:val="10"/>
    <w:qFormat/>
    <w:rsid w:val="004966CD"/>
    <w:pPr>
      <w:spacing w:line="240" w:lineRule="auto"/>
    </w:pPr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EE4E4D"/>
    <w:rPr>
      <w:color w:val="808080"/>
    </w:rPr>
  </w:style>
  <w:style w:type="paragraph" w:styleId="Listeavsnitt">
    <w:name w:val="List Paragraph"/>
    <w:basedOn w:val="Normal"/>
    <w:uiPriority w:val="34"/>
    <w:semiHidden/>
    <w:qFormat/>
    <w:rsid w:val="00E4146F"/>
    <w:pPr>
      <w:spacing w:after="57"/>
      <w:ind w:left="692"/>
    </w:pPr>
  </w:style>
  <w:style w:type="table" w:styleId="Tabellrutenett">
    <w:name w:val="Table Grid"/>
    <w:basedOn w:val="Vanligtabell"/>
    <w:uiPriority w:val="39"/>
    <w:rsid w:val="000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3D166D"/>
    <w:pPr>
      <w:keepNext/>
      <w:spacing w:before="340" w:after="160" w:line="240" w:lineRule="auto"/>
    </w:pPr>
    <w:rPr>
      <w:iCs/>
      <w:sz w:val="20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3E4D"/>
    <w:pPr>
      <w:spacing w:after="856"/>
      <w:outlineLvl w:val="9"/>
    </w:pPr>
  </w:style>
  <w:style w:type="paragraph" w:styleId="INNH1">
    <w:name w:val="toc 1"/>
    <w:basedOn w:val="Normal"/>
    <w:next w:val="Normal"/>
    <w:autoRedefine/>
    <w:uiPriority w:val="39"/>
    <w:semiHidden/>
    <w:rsid w:val="008D793E"/>
    <w:pPr>
      <w:tabs>
        <w:tab w:val="right" w:leader="dot" w:pos="9514"/>
      </w:tabs>
      <w:spacing w:before="170" w:after="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semiHidden/>
    <w:rsid w:val="00A46D46"/>
    <w:pPr>
      <w:tabs>
        <w:tab w:val="right" w:leader="dot" w:pos="9514"/>
      </w:tabs>
      <w:spacing w:after="0"/>
      <w:ind w:left="340"/>
    </w:pPr>
  </w:style>
  <w:style w:type="character" w:styleId="Hyperkobling">
    <w:name w:val="Hyperlink"/>
    <w:basedOn w:val="Standardskriftforavsnitt"/>
    <w:uiPriority w:val="99"/>
    <w:semiHidden/>
    <w:rsid w:val="006170B6"/>
    <w:rPr>
      <w:color w:val="005462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DE1DE7"/>
    <w:pPr>
      <w:spacing w:after="0"/>
      <w:ind w:left="896"/>
    </w:pPr>
  </w:style>
  <w:style w:type="numbering" w:customStyle="1" w:styleId="FKListe">
    <w:name w:val="FK Liste"/>
    <w:uiPriority w:val="99"/>
    <w:rsid w:val="005C58F8"/>
    <w:pPr>
      <w:numPr>
        <w:numId w:val="8"/>
      </w:numPr>
    </w:pPr>
  </w:style>
  <w:style w:type="table" w:customStyle="1" w:styleId="2Nype">
    <w:name w:val="2. Nype"/>
    <w:basedOn w:val="Vanligtabell"/>
    <w:uiPriority w:val="99"/>
    <w:rsid w:val="008C60A4"/>
    <w:pPr>
      <w:spacing w:after="0" w:line="240" w:lineRule="auto"/>
      <w:contextualSpacing/>
    </w:pPr>
    <w:rPr>
      <w:sz w:val="20"/>
    </w:rPr>
    <w:tblPr>
      <w:tblStyleRowBandSize w:val="1"/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FDF3F1"/>
    </w:tcPr>
    <w:tblStylePr w:type="firstRow">
      <w:rPr>
        <w:b/>
      </w:rPr>
      <w:tblPr/>
      <w:tcPr>
        <w:shd w:val="clear" w:color="auto" w:fill="F8DCD5"/>
      </w:tcPr>
    </w:tblStylePr>
    <w:tblStylePr w:type="lastRow">
      <w:rPr>
        <w:b/>
      </w:rPr>
      <w:tblPr/>
      <w:tcPr>
        <w:tcBorders>
          <w:top w:val="single" w:sz="6" w:space="0" w:color="F8DCD5"/>
          <w:bottom w:val="single" w:sz="6" w:space="0" w:color="F8DCD5"/>
        </w:tcBorders>
        <w:shd w:val="clear" w:color="auto" w:fill="FDF3F1"/>
      </w:tcPr>
    </w:tblStylePr>
    <w:tblStylePr w:type="band2Horz">
      <w:tblPr/>
      <w:tcPr>
        <w:shd w:val="clear" w:color="auto" w:fill="FAE6E2"/>
      </w:tcPr>
    </w:tblStylePr>
  </w:style>
  <w:style w:type="table" w:customStyle="1" w:styleId="4Sortoghvit">
    <w:name w:val="4. Sort og hvit"/>
    <w:basedOn w:val="Vanligtabell"/>
    <w:uiPriority w:val="99"/>
    <w:rsid w:val="003B79F2"/>
    <w:pPr>
      <w:spacing w:after="0" w:line="240" w:lineRule="auto"/>
      <w:contextualSpacing/>
    </w:pPr>
    <w:rPr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</w:style>
  <w:style w:type="table" w:customStyle="1" w:styleId="2Gran">
    <w:name w:val="2. Gran"/>
    <w:basedOn w:val="2Nype"/>
    <w:uiPriority w:val="99"/>
    <w:rsid w:val="0011532F"/>
    <w:tblPr/>
    <w:tcPr>
      <w:shd w:val="clear" w:color="auto" w:fill="F2F5F1"/>
    </w:tcPr>
    <w:tblStylePr w:type="firstRow">
      <w:rPr>
        <w:b/>
      </w:rPr>
      <w:tblPr/>
      <w:tcPr>
        <w:shd w:val="clear" w:color="auto" w:fill="D9E2D7"/>
      </w:tcPr>
    </w:tblStylePr>
    <w:tblStylePr w:type="lastRow">
      <w:rPr>
        <w:b/>
      </w:rPr>
      <w:tblPr/>
      <w:tcPr>
        <w:tcBorders>
          <w:top w:val="single" w:sz="6" w:space="0" w:color="D9E2D7"/>
          <w:bottom w:val="single" w:sz="6" w:space="0" w:color="D9E2D7"/>
        </w:tcBorders>
        <w:shd w:val="clear" w:color="auto" w:fill="F2F5F1"/>
      </w:tcPr>
    </w:tblStylePr>
    <w:tblStylePr w:type="band2Horz">
      <w:tblPr/>
      <w:tcPr>
        <w:shd w:val="clear" w:color="auto" w:fill="E4EBE3"/>
      </w:tcPr>
    </w:tblStylePr>
  </w:style>
  <w:style w:type="table" w:customStyle="1" w:styleId="1Vann">
    <w:name w:val="1. Vann"/>
    <w:basedOn w:val="Vanligtabell"/>
    <w:uiPriority w:val="99"/>
    <w:rsid w:val="005C3ADA"/>
    <w:pPr>
      <w:spacing w:after="0" w:line="240" w:lineRule="auto"/>
      <w:contextualSpacing/>
    </w:pPr>
    <w:rPr>
      <w:sz w:val="20"/>
    </w:rPr>
    <w:tblPr>
      <w:tblStyleRowBandSize w:val="1"/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EBF2F4"/>
    </w:tcPr>
    <w:tblStylePr w:type="firstRow">
      <w:rPr>
        <w:b/>
      </w:rPr>
      <w:tblPr/>
      <w:tcPr>
        <w:shd w:val="clear" w:color="auto" w:fill="C6D9DF"/>
      </w:tcPr>
    </w:tblStylePr>
    <w:tblStylePr w:type="lastRow">
      <w:rPr>
        <w:b/>
      </w:rPr>
      <w:tblPr/>
      <w:tcPr>
        <w:tcBorders>
          <w:top w:val="single" w:sz="6" w:space="0" w:color="C6D9DF"/>
          <w:bottom w:val="single" w:sz="6" w:space="0" w:color="C6D9DF"/>
        </w:tcBorders>
        <w:shd w:val="clear" w:color="auto" w:fill="EBF2F4"/>
      </w:tcPr>
    </w:tblStylePr>
    <w:tblStylePr w:type="band2Horz">
      <w:tblPr/>
      <w:tcPr>
        <w:shd w:val="clear" w:color="auto" w:fill="D7E5EA"/>
      </w:tcPr>
    </w:tblStylePr>
  </w:style>
  <w:style w:type="table" w:styleId="Rutenettabelllys">
    <w:name w:val="Grid Table Light"/>
    <w:basedOn w:val="Vanligtabell"/>
    <w:uiPriority w:val="40"/>
    <w:rsid w:val="006D40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D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vestfoldfylk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estfoldfylke.sharepoint.com/sites/Delteressurser/Office%20Templates/Administrasjonen/Vestfold-Enkel-Wordmal.dotx" TargetMode="External"/></Relationships>
</file>

<file path=word/theme/theme1.xml><?xml version="1.0" encoding="utf-8"?>
<a:theme xmlns:a="http://schemas.openxmlformats.org/drawingml/2006/main" name="Office-tema">
  <a:themeElements>
    <a:clrScheme name="Vestfold fylkeskommune">
      <a:dk1>
        <a:srgbClr val="000000"/>
      </a:dk1>
      <a:lt1>
        <a:srgbClr val="FFFFFF"/>
      </a:lt1>
      <a:dk2>
        <a:srgbClr val="996954"/>
      </a:dk2>
      <a:lt2>
        <a:srgbClr val="414681"/>
      </a:lt2>
      <a:accent1>
        <a:srgbClr val="005462"/>
      </a:accent1>
      <a:accent2>
        <a:srgbClr val="009BC2"/>
      </a:accent2>
      <a:accent3>
        <a:srgbClr val="2F7542"/>
      </a:accent3>
      <a:accent4>
        <a:srgbClr val="1F9562"/>
      </a:accent4>
      <a:accent5>
        <a:srgbClr val="BC7726"/>
      </a:accent5>
      <a:accent6>
        <a:srgbClr val="B7173D"/>
      </a:accent6>
      <a:hlink>
        <a:srgbClr val="005462"/>
      </a:hlink>
      <a:folHlink>
        <a:srgbClr val="5A2E6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Vann">
      <a:srgbClr val="005260"/>
    </a:custClr>
    <a:custClr name="Hav">
      <a:srgbClr val="1C6C6C"/>
    </a:custClr>
    <a:custClr name="Fjord">
      <a:srgbClr val="14828C"/>
    </a:custClr>
    <a:custClr name="Himmel">
      <a:srgbClr val="009BC2"/>
    </a:custClr>
    <a:custClr name="Gress">
      <a:srgbClr val="1F9562"/>
    </a:custClr>
    <a:custClr name="Gran">
      <a:srgbClr val="2F7542"/>
    </a:custClr>
    <a:custClr name="Korn">
      <a:srgbClr val="A5983A"/>
    </a:custClr>
    <a:custClr name="Stein">
      <a:srgbClr val="7B7B7A"/>
    </a:custClr>
    <a:custClr name="Berg">
      <a:srgbClr val="727062"/>
    </a:custClr>
    <a:custClr name="Strand">
      <a:srgbClr val="8A6C3E"/>
    </a:custClr>
    <a:custClr name="Siv">
      <a:srgbClr val="BC7726"/>
    </a:custClr>
    <a:custClr name="Bark">
      <a:srgbClr val="996954"/>
    </a:custClr>
    <a:custClr name="Nype">
      <a:srgbClr val="B7173D"/>
    </a:custClr>
    <a:custClr name="Plomme">
      <a:srgbClr val="5A2E61"/>
    </a:custClr>
    <a:custClr name="Blåveis">
      <a:srgbClr val="41468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32EC096118146AD8660D696D4C750" ma:contentTypeVersion="4" ma:contentTypeDescription="Opprett et nytt dokument." ma:contentTypeScope="" ma:versionID="2df7e4edd19c28e5494deae218c8b858">
  <xsd:schema xmlns:xsd="http://www.w3.org/2001/XMLSchema" xmlns:xs="http://www.w3.org/2001/XMLSchema" xmlns:p="http://schemas.microsoft.com/office/2006/metadata/properties" xmlns:ns2="8105e246-8404-482f-93dc-e937bb992818" targetNamespace="http://schemas.microsoft.com/office/2006/metadata/properties" ma:root="true" ma:fieldsID="73ed5f9776b540e24930602ae6482225" ns2:_="">
    <xsd:import namespace="8105e246-8404-482f-93dc-e937bb992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e246-8404-482f-93dc-e937bb99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BCDA2-A2FD-46AC-9785-E33945FF4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428AF-1B3F-4261-A2CB-EAAAE2618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9C917-7CFA-4E3A-AC5A-F0FFE938C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0E50F-0D49-401D-B233-D23BCFAE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5e246-8404-482f-93dc-e937bb992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Vestfold-Enkel-Wordmal</Template>
  <TotalTime>28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Foster-Pilkington</dc:creator>
  <cp:keywords/>
  <dc:description/>
  <cp:lastModifiedBy>Solveig Foster-Pilkington</cp:lastModifiedBy>
  <cp:revision>3</cp:revision>
  <dcterms:created xsi:type="dcterms:W3CDTF">2024-02-08T13:57:00Z</dcterms:created>
  <dcterms:modified xsi:type="dcterms:W3CDTF">2024-02-09T11:15:00Z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0x010100F1D32EC096118146AD8660D696D4C750</vt:lpwstr>
  </property>
</Properties>
</file>