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9F23" w14:textId="79C45449" w:rsidR="00C75169" w:rsidRPr="00490E13" w:rsidRDefault="00C75169" w:rsidP="00395975">
      <w:pPr>
        <w:pStyle w:val="Overskrift1"/>
        <w:numPr>
          <w:ilvl w:val="0"/>
          <w:numId w:val="0"/>
        </w:numPr>
        <w:spacing w:after="0" w:line="360" w:lineRule="auto"/>
        <w:contextualSpacing/>
        <w:jc w:val="center"/>
        <w:rPr>
          <w:color w:val="002060"/>
          <w:sz w:val="40"/>
          <w:szCs w:val="40"/>
        </w:rPr>
      </w:pPr>
      <w:r w:rsidRPr="00490E13">
        <w:rPr>
          <w:color w:val="002060"/>
          <w:sz w:val="40"/>
          <w:szCs w:val="40"/>
        </w:rPr>
        <w:t>Sluttrapport BIO</w:t>
      </w:r>
    </w:p>
    <w:p w14:paraId="7BE27B3D" w14:textId="4B4B25EC" w:rsidR="00C75169" w:rsidRPr="005F0339" w:rsidRDefault="00C75169" w:rsidP="00395975">
      <w:pPr>
        <w:spacing w:after="0" w:line="360" w:lineRule="auto"/>
        <w:contextualSpacing/>
        <w:rPr>
          <w:sz w:val="22"/>
          <w:szCs w:val="22"/>
        </w:rPr>
      </w:pPr>
    </w:p>
    <w:p w14:paraId="64B3CD08" w14:textId="1A7E4598" w:rsidR="00A74ED4" w:rsidRPr="00490E13" w:rsidRDefault="00C75169" w:rsidP="00A74ED4">
      <w:pPr>
        <w:pStyle w:val="Overskrift1"/>
        <w:numPr>
          <w:ilvl w:val="0"/>
          <w:numId w:val="3"/>
        </w:numPr>
        <w:spacing w:after="0" w:line="360" w:lineRule="auto"/>
        <w:contextualSpacing/>
        <w:rPr>
          <w:color w:val="002060"/>
          <w:sz w:val="28"/>
          <w:szCs w:val="28"/>
        </w:rPr>
      </w:pPr>
      <w:r w:rsidRPr="00490E13">
        <w:rPr>
          <w:color w:val="002060"/>
          <w:sz w:val="28"/>
          <w:szCs w:val="28"/>
        </w:rPr>
        <w:t>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863"/>
      </w:tblGrid>
      <w:tr w:rsidR="00490E13" w:rsidRPr="00490E13" w14:paraId="7C1BC636" w14:textId="77777777" w:rsidTr="000F7473">
        <w:tc>
          <w:tcPr>
            <w:tcW w:w="3539" w:type="dxa"/>
          </w:tcPr>
          <w:p w14:paraId="57B21A12" w14:textId="6887BBB8" w:rsidR="00C75169" w:rsidRPr="00490E13" w:rsidRDefault="005F0339" w:rsidP="00395975">
            <w:pPr>
              <w:spacing w:after="0" w:line="360" w:lineRule="auto"/>
              <w:contextualSpacing/>
              <w:rPr>
                <w:b/>
                <w:bCs/>
                <w:color w:val="002060"/>
                <w:sz w:val="22"/>
                <w:szCs w:val="22"/>
              </w:rPr>
            </w:pPr>
            <w:r w:rsidRPr="00490E13">
              <w:rPr>
                <w:b/>
                <w:bCs/>
                <w:color w:val="002060"/>
                <w:sz w:val="22"/>
                <w:szCs w:val="22"/>
              </w:rPr>
              <w:t>Navn på virksomheten</w:t>
            </w:r>
          </w:p>
        </w:tc>
        <w:tc>
          <w:tcPr>
            <w:tcW w:w="5863" w:type="dxa"/>
          </w:tcPr>
          <w:p w14:paraId="669EFB4E" w14:textId="77777777" w:rsidR="00C75169" w:rsidRPr="00490E13" w:rsidRDefault="00C75169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  <w:tr w:rsidR="00490E13" w:rsidRPr="00490E13" w14:paraId="655884C2" w14:textId="77777777" w:rsidTr="000F7473">
        <w:tc>
          <w:tcPr>
            <w:tcW w:w="3539" w:type="dxa"/>
          </w:tcPr>
          <w:p w14:paraId="508FEE84" w14:textId="17F90E73" w:rsidR="00C75169" w:rsidRPr="00490E13" w:rsidRDefault="00C75169" w:rsidP="00395975">
            <w:pPr>
              <w:spacing w:after="0" w:line="360" w:lineRule="auto"/>
              <w:contextualSpacing/>
              <w:rPr>
                <w:b/>
                <w:bCs/>
                <w:color w:val="002060"/>
                <w:sz w:val="22"/>
                <w:szCs w:val="22"/>
              </w:rPr>
            </w:pPr>
            <w:r w:rsidRPr="00490E13">
              <w:rPr>
                <w:b/>
                <w:bCs/>
                <w:color w:val="002060"/>
                <w:sz w:val="22"/>
                <w:szCs w:val="22"/>
              </w:rPr>
              <w:t>Organisasjonsnummer</w:t>
            </w:r>
          </w:p>
        </w:tc>
        <w:tc>
          <w:tcPr>
            <w:tcW w:w="5863" w:type="dxa"/>
          </w:tcPr>
          <w:p w14:paraId="3CBE232F" w14:textId="77777777" w:rsidR="00C75169" w:rsidRPr="00490E13" w:rsidRDefault="00C75169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  <w:tr w:rsidR="00490E13" w:rsidRPr="00490E13" w14:paraId="09784885" w14:textId="77777777" w:rsidTr="000F7473">
        <w:tc>
          <w:tcPr>
            <w:tcW w:w="3539" w:type="dxa"/>
          </w:tcPr>
          <w:p w14:paraId="0FE9F9A5" w14:textId="79573C96" w:rsidR="00C75169" w:rsidRPr="00490E13" w:rsidRDefault="00C75169" w:rsidP="00395975">
            <w:pPr>
              <w:spacing w:after="0" w:line="360" w:lineRule="auto"/>
              <w:contextualSpacing/>
              <w:rPr>
                <w:b/>
                <w:bCs/>
                <w:color w:val="002060"/>
                <w:sz w:val="22"/>
                <w:szCs w:val="22"/>
              </w:rPr>
            </w:pPr>
            <w:r w:rsidRPr="00490E13">
              <w:rPr>
                <w:b/>
                <w:bCs/>
                <w:color w:val="002060"/>
                <w:sz w:val="22"/>
                <w:szCs w:val="22"/>
              </w:rPr>
              <w:t>Prosjektansvarlig</w:t>
            </w:r>
          </w:p>
        </w:tc>
        <w:tc>
          <w:tcPr>
            <w:tcW w:w="5863" w:type="dxa"/>
          </w:tcPr>
          <w:p w14:paraId="1E1AE963" w14:textId="77777777" w:rsidR="00C75169" w:rsidRPr="00490E13" w:rsidRDefault="00C75169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  <w:tr w:rsidR="00490E13" w:rsidRPr="00490E13" w14:paraId="78DC3ECB" w14:textId="77777777" w:rsidTr="000F7473">
        <w:tc>
          <w:tcPr>
            <w:tcW w:w="3539" w:type="dxa"/>
          </w:tcPr>
          <w:p w14:paraId="3F209404" w14:textId="0F662F53" w:rsidR="00C75169" w:rsidRPr="00490E13" w:rsidRDefault="00021209" w:rsidP="00395975">
            <w:pPr>
              <w:spacing w:after="0" w:line="360" w:lineRule="auto"/>
              <w:contextualSpacing/>
              <w:rPr>
                <w:b/>
                <w:bCs/>
                <w:color w:val="002060"/>
                <w:sz w:val="22"/>
                <w:szCs w:val="22"/>
              </w:rPr>
            </w:pPr>
            <w:r w:rsidRPr="00490E13">
              <w:rPr>
                <w:b/>
                <w:bCs/>
                <w:color w:val="002060"/>
                <w:sz w:val="22"/>
                <w:szCs w:val="22"/>
              </w:rPr>
              <w:t>Søknadens referansenummer</w:t>
            </w:r>
          </w:p>
        </w:tc>
        <w:tc>
          <w:tcPr>
            <w:tcW w:w="5863" w:type="dxa"/>
          </w:tcPr>
          <w:p w14:paraId="5FDB3DBC" w14:textId="77777777" w:rsidR="00C75169" w:rsidRPr="00490E13" w:rsidRDefault="00C75169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  <w:tr w:rsidR="00C75169" w:rsidRPr="00490E13" w14:paraId="78AE725E" w14:textId="77777777" w:rsidTr="000F7473">
        <w:tc>
          <w:tcPr>
            <w:tcW w:w="3539" w:type="dxa"/>
          </w:tcPr>
          <w:p w14:paraId="6682C9B7" w14:textId="05A2EC76" w:rsidR="00C75169" w:rsidRPr="00490E13" w:rsidRDefault="00C75169" w:rsidP="00395975">
            <w:pPr>
              <w:spacing w:after="0" w:line="360" w:lineRule="auto"/>
              <w:contextualSpacing/>
              <w:rPr>
                <w:b/>
                <w:bCs/>
                <w:color w:val="002060"/>
                <w:sz w:val="22"/>
                <w:szCs w:val="22"/>
              </w:rPr>
            </w:pPr>
            <w:r w:rsidRPr="00490E13">
              <w:rPr>
                <w:b/>
                <w:bCs/>
                <w:color w:val="002060"/>
                <w:sz w:val="22"/>
                <w:szCs w:val="22"/>
              </w:rPr>
              <w:t>Start</w:t>
            </w:r>
            <w:r w:rsidR="00AD7C40" w:rsidRPr="00490E13">
              <w:rPr>
                <w:b/>
                <w:bCs/>
                <w:color w:val="002060"/>
                <w:sz w:val="22"/>
                <w:szCs w:val="22"/>
              </w:rPr>
              <w:t>-</w:t>
            </w:r>
            <w:r w:rsidRPr="00490E13">
              <w:rPr>
                <w:b/>
                <w:bCs/>
                <w:color w:val="002060"/>
                <w:sz w:val="22"/>
                <w:szCs w:val="22"/>
              </w:rPr>
              <w:t xml:space="preserve"> og sluttdato for prosjektet</w:t>
            </w:r>
          </w:p>
        </w:tc>
        <w:tc>
          <w:tcPr>
            <w:tcW w:w="5863" w:type="dxa"/>
          </w:tcPr>
          <w:p w14:paraId="4281628C" w14:textId="77777777" w:rsidR="00C75169" w:rsidRPr="00490E13" w:rsidRDefault="00C75169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</w:tbl>
    <w:p w14:paraId="561CEC97" w14:textId="00BB9DD8" w:rsidR="00C75169" w:rsidRPr="00490E13" w:rsidRDefault="00C75169" w:rsidP="00395975">
      <w:pPr>
        <w:spacing w:after="0" w:line="360" w:lineRule="auto"/>
        <w:contextualSpacing/>
        <w:rPr>
          <w:color w:val="002060"/>
          <w:sz w:val="22"/>
          <w:szCs w:val="22"/>
        </w:rPr>
      </w:pPr>
    </w:p>
    <w:p w14:paraId="2D10CB85" w14:textId="20336FCF" w:rsidR="00306917" w:rsidRPr="00490E13" w:rsidRDefault="00306917" w:rsidP="00395975">
      <w:pPr>
        <w:pStyle w:val="Overskrift1"/>
        <w:numPr>
          <w:ilvl w:val="0"/>
          <w:numId w:val="3"/>
        </w:numPr>
        <w:spacing w:after="0" w:line="360" w:lineRule="auto"/>
        <w:contextualSpacing/>
        <w:rPr>
          <w:color w:val="002060"/>
          <w:sz w:val="28"/>
          <w:szCs w:val="28"/>
        </w:rPr>
      </w:pPr>
      <w:r w:rsidRPr="00490E13">
        <w:rPr>
          <w:color w:val="002060"/>
          <w:sz w:val="28"/>
          <w:szCs w:val="28"/>
        </w:rPr>
        <w:t xml:space="preserve">Innledning </w:t>
      </w:r>
    </w:p>
    <w:p w14:paraId="0C42DE37" w14:textId="77777777" w:rsidR="00A74ED4" w:rsidRPr="00490E13" w:rsidRDefault="00A74ED4" w:rsidP="00A74ED4">
      <w:pPr>
        <w:rPr>
          <w:color w:val="002060"/>
        </w:rPr>
      </w:pPr>
    </w:p>
    <w:p w14:paraId="705508AD" w14:textId="768530B3" w:rsidR="00306917" w:rsidRPr="00490E13" w:rsidRDefault="00AB1381" w:rsidP="00306917">
      <w:pPr>
        <w:rPr>
          <w:b/>
          <w:bCs/>
          <w:color w:val="002060"/>
          <w:sz w:val="22"/>
          <w:szCs w:val="22"/>
        </w:rPr>
      </w:pPr>
      <w:r w:rsidRPr="00490E13">
        <w:rPr>
          <w:b/>
          <w:bCs/>
          <w:color w:val="002060"/>
          <w:sz w:val="22"/>
          <w:szCs w:val="22"/>
        </w:rPr>
        <w:t>Oppsummering av gjennomføringen i samsvar med prosjektplanen</w:t>
      </w:r>
      <w:r w:rsidR="002733A6" w:rsidRPr="00490E13">
        <w:rPr>
          <w:b/>
          <w:bCs/>
          <w:color w:val="002060"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2"/>
      </w:tblGrid>
      <w:tr w:rsidR="004964D9" w:rsidRPr="00490E13" w14:paraId="4ABE33A2" w14:textId="77777777" w:rsidTr="00A74ED4">
        <w:tc>
          <w:tcPr>
            <w:tcW w:w="9412" w:type="dxa"/>
          </w:tcPr>
          <w:p w14:paraId="7E17E1F1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7543CED6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4562E459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7DDF06DD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701758FF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</w:tbl>
    <w:p w14:paraId="2A73FC58" w14:textId="3EA49416" w:rsidR="00AB1381" w:rsidRPr="00490E13" w:rsidRDefault="00AB1381" w:rsidP="00306917">
      <w:pPr>
        <w:rPr>
          <w:b/>
          <w:bCs/>
          <w:color w:val="002060"/>
          <w:sz w:val="22"/>
          <w:szCs w:val="22"/>
        </w:rPr>
      </w:pPr>
    </w:p>
    <w:p w14:paraId="4AD1DAD8" w14:textId="36B211A8" w:rsidR="00AB1381" w:rsidRPr="00490E13" w:rsidRDefault="00AB1381" w:rsidP="00306917">
      <w:pPr>
        <w:rPr>
          <w:b/>
          <w:bCs/>
          <w:color w:val="002060"/>
          <w:sz w:val="22"/>
          <w:szCs w:val="22"/>
        </w:rPr>
      </w:pPr>
      <w:r w:rsidRPr="00490E13">
        <w:rPr>
          <w:b/>
          <w:bCs/>
          <w:color w:val="002060"/>
          <w:sz w:val="22"/>
          <w:szCs w:val="22"/>
        </w:rPr>
        <w:t>Har prosjektet blitt rimeligere, fått økt</w:t>
      </w:r>
      <w:r w:rsidR="00EB5093" w:rsidRPr="00490E13">
        <w:rPr>
          <w:b/>
          <w:bCs/>
          <w:color w:val="002060"/>
          <w:sz w:val="22"/>
          <w:szCs w:val="22"/>
        </w:rPr>
        <w:t>e</w:t>
      </w:r>
      <w:r w:rsidRPr="00490E13">
        <w:rPr>
          <w:b/>
          <w:bCs/>
          <w:color w:val="002060"/>
          <w:sz w:val="22"/>
          <w:szCs w:val="22"/>
        </w:rPr>
        <w:t xml:space="preserve"> kost</w:t>
      </w:r>
      <w:r w:rsidR="00EB5093" w:rsidRPr="00490E13">
        <w:rPr>
          <w:b/>
          <w:bCs/>
          <w:color w:val="002060"/>
          <w:sz w:val="22"/>
          <w:szCs w:val="22"/>
        </w:rPr>
        <w:t>nader</w:t>
      </w:r>
      <w:r w:rsidRPr="00490E13">
        <w:rPr>
          <w:b/>
          <w:bCs/>
          <w:color w:val="002060"/>
          <w:sz w:val="22"/>
          <w:szCs w:val="22"/>
        </w:rPr>
        <w:t xml:space="preserve"> eller gjennomført i redusert omfang knyttet til den opprinnelige planen?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2"/>
      </w:tblGrid>
      <w:tr w:rsidR="004964D9" w:rsidRPr="00490E13" w14:paraId="3C563870" w14:textId="77777777" w:rsidTr="00A74ED4">
        <w:tc>
          <w:tcPr>
            <w:tcW w:w="9412" w:type="dxa"/>
          </w:tcPr>
          <w:p w14:paraId="7DCFB792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24C2678F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510B94D1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4458F4C9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23B39B36" w14:textId="77777777" w:rsidR="004964D9" w:rsidRPr="00490E13" w:rsidRDefault="004964D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</w:tbl>
    <w:p w14:paraId="5FF818D4" w14:textId="77777777" w:rsidR="002733A6" w:rsidRPr="00490E13" w:rsidRDefault="002733A6" w:rsidP="00306917">
      <w:pPr>
        <w:rPr>
          <w:color w:val="002060"/>
        </w:rPr>
      </w:pPr>
    </w:p>
    <w:p w14:paraId="24561207" w14:textId="77777777" w:rsidR="00A74ED4" w:rsidRPr="00490E13" w:rsidRDefault="00A74ED4" w:rsidP="00306917">
      <w:pPr>
        <w:rPr>
          <w:color w:val="002060"/>
        </w:rPr>
      </w:pPr>
    </w:p>
    <w:p w14:paraId="363DADA9" w14:textId="4F66928B" w:rsidR="005F0339" w:rsidRPr="00490E13" w:rsidRDefault="005F0339" w:rsidP="00395975">
      <w:pPr>
        <w:pStyle w:val="Overskrift1"/>
        <w:numPr>
          <w:ilvl w:val="0"/>
          <w:numId w:val="3"/>
        </w:numPr>
        <w:spacing w:after="0" w:line="360" w:lineRule="auto"/>
        <w:contextualSpacing/>
        <w:rPr>
          <w:color w:val="002060"/>
          <w:sz w:val="28"/>
          <w:szCs w:val="28"/>
        </w:rPr>
      </w:pPr>
      <w:r w:rsidRPr="00490E13">
        <w:rPr>
          <w:color w:val="002060"/>
          <w:sz w:val="28"/>
          <w:szCs w:val="28"/>
        </w:rPr>
        <w:t xml:space="preserve">Resultatoppnåelse </w:t>
      </w:r>
    </w:p>
    <w:p w14:paraId="265222D2" w14:textId="77777777" w:rsidR="00A74ED4" w:rsidRPr="00490E13" w:rsidRDefault="00A74ED4" w:rsidP="00395975">
      <w:pPr>
        <w:spacing w:after="0" w:line="360" w:lineRule="auto"/>
        <w:contextualSpacing/>
        <w:rPr>
          <w:b/>
          <w:bCs/>
          <w:color w:val="002060"/>
          <w:sz w:val="22"/>
          <w:szCs w:val="22"/>
        </w:rPr>
      </w:pPr>
    </w:p>
    <w:p w14:paraId="4CEF8C33" w14:textId="60EEB788" w:rsidR="005F0339" w:rsidRPr="00490E13" w:rsidRDefault="005F0339" w:rsidP="00395975">
      <w:pPr>
        <w:spacing w:after="0" w:line="360" w:lineRule="auto"/>
        <w:contextualSpacing/>
        <w:rPr>
          <w:b/>
          <w:bCs/>
          <w:color w:val="002060"/>
          <w:sz w:val="22"/>
          <w:szCs w:val="22"/>
        </w:rPr>
      </w:pPr>
      <w:r w:rsidRPr="00490E13">
        <w:rPr>
          <w:b/>
          <w:bCs/>
          <w:color w:val="002060"/>
          <w:sz w:val="22"/>
          <w:szCs w:val="22"/>
        </w:rPr>
        <w:lastRenderedPageBreak/>
        <w:t xml:space="preserve">Hva har du/dere oppnådd med opplæringen og hva har det resultert </w:t>
      </w:r>
      <w:r w:rsidR="00C11F34" w:rsidRPr="00490E13">
        <w:rPr>
          <w:b/>
          <w:bCs/>
          <w:color w:val="002060"/>
          <w:sz w:val="22"/>
          <w:szCs w:val="22"/>
        </w:rPr>
        <w:t>i</w:t>
      </w:r>
      <w:r w:rsidRPr="00490E13">
        <w:rPr>
          <w:b/>
          <w:bCs/>
          <w:color w:val="002060"/>
          <w:sz w:val="22"/>
          <w:szCs w:val="22"/>
        </w:rPr>
        <w:t>?</w:t>
      </w:r>
    </w:p>
    <w:p w14:paraId="06FA73F3" w14:textId="740E7AF7" w:rsidR="00A6226C" w:rsidRPr="00490E13" w:rsidRDefault="005F0339" w:rsidP="00395975">
      <w:pPr>
        <w:spacing w:after="0" w:line="360" w:lineRule="auto"/>
        <w:contextualSpacing/>
        <w:rPr>
          <w:i/>
          <w:iCs/>
          <w:color w:val="002060"/>
          <w:sz w:val="22"/>
          <w:szCs w:val="22"/>
        </w:rPr>
      </w:pPr>
      <w:r w:rsidRPr="00490E13">
        <w:rPr>
          <w:i/>
          <w:iCs/>
          <w:color w:val="002060"/>
          <w:sz w:val="22"/>
          <w:szCs w:val="22"/>
        </w:rPr>
        <w:t>(Er prosjektmålene nådd? Hva er oppnådd og hva er ikke oppnådd? Hvorfor/hvorfor ikke? Har prosjektet blitt gjennomført i samsvar med opplysningene som er gitt i søknaden og eventuell etterfølgende korrespondanse som ligger til grunn for tilsagnet?)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95975" w:rsidRPr="00490E13" w14:paraId="3303ED20" w14:textId="77777777" w:rsidTr="00395975">
        <w:tc>
          <w:tcPr>
            <w:tcW w:w="9412" w:type="dxa"/>
          </w:tcPr>
          <w:p w14:paraId="44317C78" w14:textId="0C2B3BB8" w:rsidR="00395975" w:rsidRPr="00490E13" w:rsidRDefault="00395975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  <w:bookmarkStart w:id="0" w:name="_Hlk117765554"/>
          </w:p>
          <w:p w14:paraId="719EC0A2" w14:textId="29E2D193" w:rsidR="00395975" w:rsidRPr="00490E13" w:rsidRDefault="00395975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1842A720" w14:textId="77777777" w:rsidR="00395975" w:rsidRPr="00490E13" w:rsidRDefault="00395975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1DEE0CAD" w14:textId="77777777" w:rsidR="00395975" w:rsidRPr="00490E13" w:rsidRDefault="00395975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295B6A26" w14:textId="5068FB6C" w:rsidR="00395975" w:rsidRPr="00490E13" w:rsidRDefault="00395975" w:rsidP="00395975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  <w:bookmarkEnd w:id="0"/>
    </w:tbl>
    <w:p w14:paraId="52BFD5D6" w14:textId="77777777" w:rsidR="000F7473" w:rsidRPr="00490E13" w:rsidRDefault="000F7473" w:rsidP="00395975">
      <w:pPr>
        <w:spacing w:after="0" w:line="360" w:lineRule="auto"/>
        <w:contextualSpacing/>
        <w:rPr>
          <w:b/>
          <w:bCs/>
          <w:color w:val="002060"/>
          <w:sz w:val="22"/>
          <w:szCs w:val="22"/>
        </w:rPr>
      </w:pPr>
    </w:p>
    <w:p w14:paraId="3A7CE52B" w14:textId="77777777" w:rsidR="00A74ED4" w:rsidRPr="00490E13" w:rsidRDefault="00A74ED4" w:rsidP="00395975">
      <w:pPr>
        <w:spacing w:after="0" w:line="360" w:lineRule="auto"/>
        <w:contextualSpacing/>
        <w:rPr>
          <w:b/>
          <w:bCs/>
          <w:color w:val="002060"/>
          <w:sz w:val="22"/>
          <w:szCs w:val="22"/>
        </w:rPr>
      </w:pPr>
    </w:p>
    <w:p w14:paraId="7CC0BBCE" w14:textId="2D38FF7C" w:rsidR="00A6226C" w:rsidRPr="00490E13" w:rsidRDefault="00A6226C" w:rsidP="00395975">
      <w:pPr>
        <w:spacing w:after="0" w:line="360" w:lineRule="auto"/>
        <w:contextualSpacing/>
        <w:rPr>
          <w:b/>
          <w:bCs/>
          <w:color w:val="002060"/>
          <w:sz w:val="22"/>
          <w:szCs w:val="22"/>
        </w:rPr>
      </w:pPr>
      <w:r w:rsidRPr="00490E13">
        <w:rPr>
          <w:b/>
          <w:bCs/>
          <w:color w:val="002060"/>
          <w:sz w:val="22"/>
          <w:szCs w:val="22"/>
        </w:rPr>
        <w:t>Har det oppstått eventuelle avvik, endringe</w:t>
      </w:r>
      <w:r w:rsidR="00055E6C" w:rsidRPr="00490E13">
        <w:rPr>
          <w:b/>
          <w:bCs/>
          <w:color w:val="002060"/>
          <w:sz w:val="22"/>
          <w:szCs w:val="22"/>
        </w:rPr>
        <w:t>r</w:t>
      </w:r>
      <w:r w:rsidRPr="00490E13">
        <w:rPr>
          <w:b/>
          <w:bCs/>
          <w:color w:val="002060"/>
          <w:sz w:val="22"/>
          <w:szCs w:val="22"/>
        </w:rPr>
        <w:t xml:space="preserve"> eller liknende under prosjekt</w:t>
      </w:r>
      <w:r w:rsidR="005F2029" w:rsidRPr="00490E13">
        <w:rPr>
          <w:b/>
          <w:bCs/>
          <w:color w:val="002060"/>
          <w:sz w:val="22"/>
          <w:szCs w:val="22"/>
        </w:rPr>
        <w:t>perioden</w:t>
      </w:r>
      <w:r w:rsidRPr="00490E13">
        <w:rPr>
          <w:b/>
          <w:bCs/>
          <w:color w:val="002060"/>
          <w:sz w:val="22"/>
          <w:szCs w:val="22"/>
        </w:rPr>
        <w:t>?</w:t>
      </w:r>
    </w:p>
    <w:p w14:paraId="4EBAA7C2" w14:textId="5B9EC8BD" w:rsidR="00A6226C" w:rsidRPr="00490E13" w:rsidRDefault="00A6226C" w:rsidP="00395975">
      <w:pPr>
        <w:spacing w:after="0" w:line="360" w:lineRule="auto"/>
        <w:contextualSpacing/>
        <w:rPr>
          <w:i/>
          <w:iCs/>
          <w:color w:val="002060"/>
          <w:sz w:val="22"/>
          <w:szCs w:val="22"/>
        </w:rPr>
      </w:pPr>
      <w:r w:rsidRPr="00490E13">
        <w:rPr>
          <w:i/>
          <w:iCs/>
          <w:color w:val="002060"/>
          <w:sz w:val="22"/>
          <w:szCs w:val="22"/>
        </w:rPr>
        <w:t>(Hvilke endringer ble gjort for å korrigere? Og hva oppnådde du/dere ved endringene?)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95975" w:rsidRPr="00490E13" w14:paraId="7AB2CE59" w14:textId="77777777" w:rsidTr="00A74ED4">
        <w:tc>
          <w:tcPr>
            <w:tcW w:w="9412" w:type="dxa"/>
          </w:tcPr>
          <w:p w14:paraId="09746CAA" w14:textId="77777777" w:rsidR="00395975" w:rsidRPr="00490E13" w:rsidRDefault="00395975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52796722" w14:textId="4DA9DDF0" w:rsidR="00395975" w:rsidRPr="00490E13" w:rsidRDefault="00395975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16767818" w14:textId="77777777" w:rsidR="00395975" w:rsidRPr="00490E13" w:rsidRDefault="00395975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59E9E40B" w14:textId="77777777" w:rsidR="00395975" w:rsidRPr="00490E13" w:rsidRDefault="00395975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7CDE6417" w14:textId="77777777" w:rsidR="00395975" w:rsidRPr="00490E13" w:rsidRDefault="00395975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</w:tbl>
    <w:p w14:paraId="6669DC25" w14:textId="77777777" w:rsidR="00395975" w:rsidRPr="00490E13" w:rsidRDefault="00395975" w:rsidP="00395975">
      <w:pPr>
        <w:spacing w:after="0" w:line="360" w:lineRule="auto"/>
        <w:contextualSpacing/>
        <w:rPr>
          <w:color w:val="002060"/>
          <w:sz w:val="22"/>
          <w:szCs w:val="22"/>
        </w:rPr>
      </w:pPr>
    </w:p>
    <w:p w14:paraId="30DD0EE7" w14:textId="6868DB9A" w:rsidR="005F0339" w:rsidRPr="00490E13" w:rsidRDefault="005F0339" w:rsidP="00395975">
      <w:pPr>
        <w:pStyle w:val="Overskrift1"/>
        <w:numPr>
          <w:ilvl w:val="0"/>
          <w:numId w:val="3"/>
        </w:numPr>
        <w:spacing w:after="0" w:line="360" w:lineRule="auto"/>
        <w:contextualSpacing/>
        <w:rPr>
          <w:color w:val="002060"/>
          <w:sz w:val="28"/>
          <w:szCs w:val="28"/>
        </w:rPr>
      </w:pPr>
      <w:r w:rsidRPr="00490E13">
        <w:rPr>
          <w:color w:val="002060"/>
          <w:sz w:val="28"/>
          <w:szCs w:val="28"/>
        </w:rPr>
        <w:t>Erfaringer</w:t>
      </w:r>
    </w:p>
    <w:p w14:paraId="301C7BB3" w14:textId="77777777" w:rsidR="00A74ED4" w:rsidRPr="00490E13" w:rsidRDefault="00A74ED4" w:rsidP="00A74ED4">
      <w:pPr>
        <w:rPr>
          <w:color w:val="002060"/>
        </w:rPr>
      </w:pPr>
    </w:p>
    <w:p w14:paraId="3AD7D960" w14:textId="7C691843" w:rsidR="005F0339" w:rsidRPr="00490E13" w:rsidRDefault="00A6226C" w:rsidP="00395975">
      <w:pPr>
        <w:spacing w:after="0" w:line="360" w:lineRule="auto"/>
        <w:contextualSpacing/>
        <w:rPr>
          <w:b/>
          <w:bCs/>
          <w:color w:val="002060"/>
          <w:sz w:val="22"/>
          <w:szCs w:val="22"/>
        </w:rPr>
      </w:pPr>
      <w:r w:rsidRPr="00490E13">
        <w:rPr>
          <w:b/>
          <w:bCs/>
          <w:color w:val="002060"/>
          <w:sz w:val="22"/>
          <w:szCs w:val="22"/>
        </w:rPr>
        <w:t xml:space="preserve">Hvilke erfaringer har du/dere fra prosjektet som kan ha betydning for framtidig læring? Er det noe en bør være spesielt oppmerksom på ved eventuelle framtidige/liknende prosjekt(er)?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80A19" w:rsidRPr="00490E13" w14:paraId="5B333DCA" w14:textId="77777777" w:rsidTr="00A74ED4">
        <w:tc>
          <w:tcPr>
            <w:tcW w:w="9412" w:type="dxa"/>
          </w:tcPr>
          <w:p w14:paraId="1D7612E6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55BFB2B5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3637A997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1071C58C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77B44E78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</w:tbl>
    <w:p w14:paraId="021A31A6" w14:textId="77777777" w:rsidR="00B80A19" w:rsidRPr="00490E13" w:rsidRDefault="00B80A19" w:rsidP="00395975">
      <w:pPr>
        <w:spacing w:after="0" w:line="360" w:lineRule="auto"/>
        <w:contextualSpacing/>
        <w:rPr>
          <w:color w:val="002060"/>
          <w:sz w:val="22"/>
          <w:szCs w:val="22"/>
        </w:rPr>
      </w:pPr>
    </w:p>
    <w:p w14:paraId="6D4E30B3" w14:textId="77777777" w:rsidR="00A74ED4" w:rsidRPr="00490E13" w:rsidRDefault="00A74ED4" w:rsidP="00395975">
      <w:pPr>
        <w:spacing w:after="0" w:line="360" w:lineRule="auto"/>
        <w:contextualSpacing/>
        <w:rPr>
          <w:color w:val="002060"/>
          <w:sz w:val="22"/>
          <w:szCs w:val="22"/>
        </w:rPr>
      </w:pPr>
    </w:p>
    <w:p w14:paraId="5C590DBA" w14:textId="7EADF748" w:rsidR="00A6226C" w:rsidRPr="00490E13" w:rsidRDefault="00A6226C" w:rsidP="00395975">
      <w:pPr>
        <w:spacing w:after="0" w:line="360" w:lineRule="auto"/>
        <w:contextualSpacing/>
        <w:rPr>
          <w:b/>
          <w:bCs/>
          <w:color w:val="002060"/>
          <w:sz w:val="22"/>
          <w:szCs w:val="22"/>
        </w:rPr>
      </w:pPr>
      <w:r w:rsidRPr="00490E13">
        <w:rPr>
          <w:b/>
          <w:bCs/>
          <w:color w:val="002060"/>
          <w:sz w:val="22"/>
          <w:szCs w:val="22"/>
        </w:rPr>
        <w:t xml:space="preserve">Hvilke erfaringer har </w:t>
      </w:r>
      <w:r w:rsidR="00055E6C" w:rsidRPr="00490E13">
        <w:rPr>
          <w:b/>
          <w:bCs/>
          <w:color w:val="002060"/>
          <w:sz w:val="22"/>
          <w:szCs w:val="22"/>
        </w:rPr>
        <w:t>du/</w:t>
      </w:r>
      <w:r w:rsidRPr="00490E13">
        <w:rPr>
          <w:b/>
          <w:bCs/>
          <w:color w:val="002060"/>
          <w:sz w:val="22"/>
          <w:szCs w:val="22"/>
        </w:rPr>
        <w:t>dere gjort relatert til BIO-ordningen og søknadsprosessen?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80A19" w:rsidRPr="00490E13" w14:paraId="6999062F" w14:textId="77777777" w:rsidTr="00A74ED4">
        <w:tc>
          <w:tcPr>
            <w:tcW w:w="9412" w:type="dxa"/>
          </w:tcPr>
          <w:p w14:paraId="6C2FF0A1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062F3439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5BF31931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181A4645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430673E6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</w:tbl>
    <w:p w14:paraId="1147024D" w14:textId="77777777" w:rsidR="00B80A19" w:rsidRPr="00490E13" w:rsidRDefault="00B80A19" w:rsidP="00B80A19">
      <w:pPr>
        <w:spacing w:after="0" w:line="360" w:lineRule="auto"/>
        <w:rPr>
          <w:color w:val="002060"/>
        </w:rPr>
      </w:pPr>
    </w:p>
    <w:p w14:paraId="34123DC1" w14:textId="627E6AE4" w:rsidR="005F0339" w:rsidRPr="00490E13" w:rsidRDefault="005F0339" w:rsidP="00395975">
      <w:pPr>
        <w:pStyle w:val="Overskrift1"/>
        <w:numPr>
          <w:ilvl w:val="0"/>
          <w:numId w:val="3"/>
        </w:numPr>
        <w:spacing w:after="0" w:line="360" w:lineRule="auto"/>
        <w:contextualSpacing/>
        <w:rPr>
          <w:color w:val="002060"/>
          <w:sz w:val="28"/>
          <w:szCs w:val="28"/>
        </w:rPr>
      </w:pPr>
      <w:r w:rsidRPr="00490E13">
        <w:rPr>
          <w:color w:val="002060"/>
          <w:sz w:val="28"/>
          <w:szCs w:val="28"/>
        </w:rPr>
        <w:t>Konklusjon</w:t>
      </w:r>
    </w:p>
    <w:p w14:paraId="49C85386" w14:textId="77777777" w:rsidR="00A74ED4" w:rsidRPr="00490E13" w:rsidRDefault="00A74ED4" w:rsidP="00A74ED4">
      <w:pPr>
        <w:rPr>
          <w:color w:val="002060"/>
        </w:rPr>
      </w:pPr>
    </w:p>
    <w:p w14:paraId="6948876A" w14:textId="7E713D0D" w:rsidR="00A6226C" w:rsidRPr="00490E13" w:rsidRDefault="00A6226C" w:rsidP="00395975">
      <w:pPr>
        <w:spacing w:after="0" w:line="360" w:lineRule="auto"/>
        <w:contextualSpacing/>
        <w:rPr>
          <w:b/>
          <w:bCs/>
          <w:color w:val="002060"/>
          <w:sz w:val="22"/>
          <w:szCs w:val="22"/>
        </w:rPr>
      </w:pPr>
      <w:r w:rsidRPr="00490E13">
        <w:rPr>
          <w:b/>
          <w:bCs/>
          <w:color w:val="002060"/>
          <w:sz w:val="22"/>
          <w:szCs w:val="22"/>
        </w:rPr>
        <w:t>Konklusjon og eventuelle avsluttende bemerkninger</w:t>
      </w:r>
      <w:r w:rsidR="002733A6" w:rsidRPr="00490E13">
        <w:rPr>
          <w:b/>
          <w:bCs/>
          <w:color w:val="002060"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80A19" w:rsidRPr="00490E13" w14:paraId="5C40C18C" w14:textId="77777777" w:rsidTr="00A74ED4">
        <w:tc>
          <w:tcPr>
            <w:tcW w:w="9412" w:type="dxa"/>
          </w:tcPr>
          <w:p w14:paraId="4DAF4D4B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5935242A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66B94B01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6D7F46D8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  <w:p w14:paraId="46CDB25F" w14:textId="77777777" w:rsidR="00B80A19" w:rsidRPr="00490E13" w:rsidRDefault="00B80A19" w:rsidP="00A74ED4">
            <w:pPr>
              <w:spacing w:after="0" w:line="360" w:lineRule="auto"/>
              <w:contextualSpacing/>
              <w:rPr>
                <w:color w:val="002060"/>
                <w:sz w:val="22"/>
                <w:szCs w:val="22"/>
              </w:rPr>
            </w:pPr>
          </w:p>
        </w:tc>
      </w:tr>
    </w:tbl>
    <w:p w14:paraId="125E17F7" w14:textId="3ECA0C70" w:rsidR="002C35AA" w:rsidRPr="00490E13" w:rsidRDefault="002C35AA" w:rsidP="00395975">
      <w:pPr>
        <w:spacing w:after="0" w:line="360" w:lineRule="auto"/>
        <w:contextualSpacing/>
        <w:rPr>
          <w:color w:val="002060"/>
          <w:sz w:val="22"/>
          <w:szCs w:val="22"/>
        </w:rPr>
      </w:pPr>
    </w:p>
    <w:p w14:paraId="684BF6E2" w14:textId="49630C82" w:rsidR="002C35AA" w:rsidRPr="00490E13" w:rsidRDefault="002C35AA" w:rsidP="00395975">
      <w:pPr>
        <w:spacing w:after="0" w:line="360" w:lineRule="auto"/>
        <w:contextualSpacing/>
        <w:rPr>
          <w:b/>
          <w:bCs/>
          <w:i/>
          <w:iCs/>
          <w:color w:val="002060"/>
          <w:sz w:val="22"/>
          <w:szCs w:val="22"/>
        </w:rPr>
      </w:pPr>
      <w:r w:rsidRPr="00490E13">
        <w:rPr>
          <w:b/>
          <w:bCs/>
          <w:i/>
          <w:iCs/>
          <w:color w:val="002060"/>
          <w:sz w:val="22"/>
          <w:szCs w:val="22"/>
        </w:rPr>
        <w:t>NB!</w:t>
      </w:r>
      <w:r w:rsidRPr="00490E13">
        <w:rPr>
          <w:i/>
          <w:iCs/>
          <w:color w:val="002060"/>
          <w:sz w:val="22"/>
          <w:szCs w:val="22"/>
        </w:rPr>
        <w:t xml:space="preserve"> </w:t>
      </w:r>
      <w:r w:rsidRPr="00490E13">
        <w:rPr>
          <w:b/>
          <w:bCs/>
          <w:i/>
          <w:iCs/>
          <w:color w:val="002060"/>
          <w:sz w:val="22"/>
          <w:szCs w:val="22"/>
        </w:rPr>
        <w:t xml:space="preserve">For tilskudd over 200 000 kroner skal det sendes inn revidert prosjektregnskap </w:t>
      </w:r>
      <w:r w:rsidR="00767021" w:rsidRPr="00490E13">
        <w:rPr>
          <w:b/>
          <w:bCs/>
          <w:i/>
          <w:iCs/>
          <w:color w:val="002060"/>
          <w:sz w:val="22"/>
          <w:szCs w:val="22"/>
        </w:rPr>
        <w:t xml:space="preserve">i tråd med «Krav til revidert </w:t>
      </w:r>
      <w:r w:rsidR="133CD2ED" w:rsidRPr="00490E13">
        <w:rPr>
          <w:b/>
          <w:bCs/>
          <w:i/>
          <w:iCs/>
          <w:color w:val="002060"/>
          <w:sz w:val="22"/>
          <w:szCs w:val="22"/>
        </w:rPr>
        <w:t>prosjektregnskap</w:t>
      </w:r>
      <w:r w:rsidR="00767021" w:rsidRPr="00490E13">
        <w:rPr>
          <w:b/>
          <w:bCs/>
          <w:i/>
          <w:iCs/>
          <w:color w:val="002060"/>
          <w:sz w:val="22"/>
          <w:szCs w:val="22"/>
        </w:rPr>
        <w:t xml:space="preserve"> BIO» </w:t>
      </w:r>
      <w:r w:rsidRPr="00490E13">
        <w:rPr>
          <w:b/>
          <w:bCs/>
          <w:i/>
          <w:iCs/>
          <w:color w:val="002060"/>
          <w:sz w:val="22"/>
          <w:szCs w:val="22"/>
        </w:rPr>
        <w:t xml:space="preserve">som er </w:t>
      </w:r>
      <w:r w:rsidR="00F30016" w:rsidRPr="00490E13">
        <w:rPr>
          <w:b/>
          <w:bCs/>
          <w:i/>
          <w:iCs/>
          <w:color w:val="002060"/>
          <w:sz w:val="22"/>
          <w:szCs w:val="22"/>
        </w:rPr>
        <w:t>attestert</w:t>
      </w:r>
      <w:r w:rsidRPr="00490E13">
        <w:rPr>
          <w:b/>
          <w:bCs/>
          <w:i/>
          <w:iCs/>
          <w:color w:val="002060"/>
          <w:sz w:val="22"/>
          <w:szCs w:val="22"/>
        </w:rPr>
        <w:t xml:space="preserve"> av revisor, alternativt </w:t>
      </w:r>
      <w:r w:rsidR="00F30016" w:rsidRPr="00490E13">
        <w:rPr>
          <w:b/>
          <w:bCs/>
          <w:i/>
          <w:iCs/>
          <w:color w:val="002060"/>
          <w:sz w:val="22"/>
          <w:szCs w:val="22"/>
        </w:rPr>
        <w:t>autorisert</w:t>
      </w:r>
      <w:r w:rsidRPr="00490E13">
        <w:rPr>
          <w:b/>
          <w:bCs/>
          <w:i/>
          <w:iCs/>
          <w:color w:val="002060"/>
          <w:sz w:val="22"/>
          <w:szCs w:val="22"/>
        </w:rPr>
        <w:t xml:space="preserve"> regnskapsfører om virksomheten ikke er revisjonspliktig</w:t>
      </w:r>
      <w:r w:rsidR="00957DB0" w:rsidRPr="00490E13">
        <w:rPr>
          <w:b/>
          <w:bCs/>
          <w:i/>
          <w:iCs/>
          <w:color w:val="002060"/>
          <w:sz w:val="22"/>
          <w:szCs w:val="22"/>
        </w:rPr>
        <w:t>.</w:t>
      </w:r>
    </w:p>
    <w:sectPr w:rsidR="002C35AA" w:rsidRPr="00490E13" w:rsidSect="00206B6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58E8" w14:textId="77777777" w:rsidR="00206B67" w:rsidRDefault="00206B67" w:rsidP="002D6C87">
      <w:pPr>
        <w:spacing w:after="0" w:line="240" w:lineRule="auto"/>
      </w:pPr>
      <w:r>
        <w:separator/>
      </w:r>
    </w:p>
  </w:endnote>
  <w:endnote w:type="continuationSeparator" w:id="0">
    <w:p w14:paraId="59D686ED" w14:textId="77777777" w:rsidR="00206B67" w:rsidRDefault="00206B67" w:rsidP="002D6C87">
      <w:pPr>
        <w:spacing w:after="0" w:line="240" w:lineRule="auto"/>
      </w:pPr>
      <w:r>
        <w:continuationSeparator/>
      </w:r>
    </w:p>
  </w:endnote>
  <w:endnote w:type="continuationNotice" w:id="1">
    <w:p w14:paraId="0E77C1A8" w14:textId="77777777" w:rsidR="00206B67" w:rsidRDefault="00206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0AA3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C8CB" w14:textId="5E50E148" w:rsidR="00055E6C" w:rsidRDefault="00055E6C">
    <w:pPr>
      <w:pStyle w:val="Bunntekst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B97B" w14:textId="77777777" w:rsidR="00206B67" w:rsidRDefault="00206B67" w:rsidP="002D6C87">
      <w:pPr>
        <w:spacing w:after="0" w:line="240" w:lineRule="auto"/>
      </w:pPr>
      <w:r>
        <w:separator/>
      </w:r>
    </w:p>
  </w:footnote>
  <w:footnote w:type="continuationSeparator" w:id="0">
    <w:p w14:paraId="2C3A5072" w14:textId="77777777" w:rsidR="00206B67" w:rsidRDefault="00206B67" w:rsidP="002D6C87">
      <w:pPr>
        <w:spacing w:after="0" w:line="240" w:lineRule="auto"/>
      </w:pPr>
      <w:r>
        <w:continuationSeparator/>
      </w:r>
    </w:p>
  </w:footnote>
  <w:footnote w:type="continuationNotice" w:id="1">
    <w:p w14:paraId="595B1F8C" w14:textId="77777777" w:rsidR="00206B67" w:rsidRDefault="00206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0A43" w14:textId="07CB4ED5" w:rsidR="00B80A19" w:rsidRDefault="00B80A19">
    <w:pPr>
      <w:pStyle w:val="Topptekst"/>
    </w:pPr>
    <w:r>
      <w:t>Tilskudd til bedriftsintern opplæring (</w:t>
    </w:r>
    <w:r w:rsidRPr="00B80A19">
      <w:rPr>
        <w:szCs w:val="18"/>
      </w:rPr>
      <w:t>BIO) – sluttrapport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B0D2" w14:textId="6472ABA6" w:rsidR="00490E13" w:rsidRPr="00490E13" w:rsidRDefault="00490E13" w:rsidP="00490E1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b-NO"/>
      </w:rPr>
    </w:pPr>
    <w:r w:rsidRPr="00490E13">
      <w:rPr>
        <w:rFonts w:ascii="Times New Roman" w:eastAsia="Times New Roman" w:hAnsi="Times New Roman" w:cs="Times New Roman"/>
        <w:noProof/>
        <w:sz w:val="24"/>
        <w:szCs w:val="24"/>
        <w:lang w:eastAsia="nb-NO"/>
      </w:rPr>
      <w:drawing>
        <wp:inline distT="0" distB="0" distL="0" distR="0" wp14:anchorId="1A2AD21F" wp14:editId="55276C4D">
          <wp:extent cx="1666875" cy="561975"/>
          <wp:effectExtent l="0" t="0" r="9525" b="9525"/>
          <wp:docPr id="709636273" name="Bilde 1" descr="Et bilde som inneholder symbol, Grafikk, rø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636273" name="Bilde 1" descr="Et bilde som inneholder symbol, Grafikk, rød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90065" w14:textId="1EF3B4C7" w:rsidR="00195744" w:rsidRPr="00B350A4" w:rsidRDefault="00C8121B" w:rsidP="002F6947">
    <w:pPr>
      <w:pStyle w:val="Topptekst"/>
    </w:pPr>
    <w:r>
      <w:tab/>
    </w:r>
    <w:r>
      <w:tab/>
    </w:r>
    <w:r w:rsidR="00490E13">
      <w:t>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4F6"/>
    <w:multiLevelType w:val="hybridMultilevel"/>
    <w:tmpl w:val="CB6ED612"/>
    <w:lvl w:ilvl="0" w:tplc="8962E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CC3BCE"/>
    <w:multiLevelType w:val="hybridMultilevel"/>
    <w:tmpl w:val="BE52F532"/>
    <w:lvl w:ilvl="0" w:tplc="6062F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457806">
    <w:abstractNumId w:val="1"/>
  </w:num>
  <w:num w:numId="2" w16cid:durableId="754978698">
    <w:abstractNumId w:val="0"/>
  </w:num>
  <w:num w:numId="3" w16cid:durableId="25247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69"/>
    <w:rsid w:val="00001D49"/>
    <w:rsid w:val="00007414"/>
    <w:rsid w:val="00021209"/>
    <w:rsid w:val="000225C6"/>
    <w:rsid w:val="00041B94"/>
    <w:rsid w:val="00045397"/>
    <w:rsid w:val="00055E6C"/>
    <w:rsid w:val="0006571B"/>
    <w:rsid w:val="00076323"/>
    <w:rsid w:val="00080407"/>
    <w:rsid w:val="00096579"/>
    <w:rsid w:val="000A0400"/>
    <w:rsid w:val="000A0B2E"/>
    <w:rsid w:val="000A74AC"/>
    <w:rsid w:val="000B3FBF"/>
    <w:rsid w:val="000C1D4C"/>
    <w:rsid w:val="000F2381"/>
    <w:rsid w:val="000F7473"/>
    <w:rsid w:val="00113647"/>
    <w:rsid w:val="00171433"/>
    <w:rsid w:val="00195744"/>
    <w:rsid w:val="001958ED"/>
    <w:rsid w:val="001C6C2E"/>
    <w:rsid w:val="001F09D6"/>
    <w:rsid w:val="001F1DEB"/>
    <w:rsid w:val="00206B67"/>
    <w:rsid w:val="00227977"/>
    <w:rsid w:val="002733A6"/>
    <w:rsid w:val="002761B5"/>
    <w:rsid w:val="002C35AA"/>
    <w:rsid w:val="002D6C87"/>
    <w:rsid w:val="002F6947"/>
    <w:rsid w:val="00306917"/>
    <w:rsid w:val="00324A63"/>
    <w:rsid w:val="00334C37"/>
    <w:rsid w:val="00343041"/>
    <w:rsid w:val="00347FD3"/>
    <w:rsid w:val="00350AB6"/>
    <w:rsid w:val="0035123D"/>
    <w:rsid w:val="0039165B"/>
    <w:rsid w:val="00394BB9"/>
    <w:rsid w:val="00395975"/>
    <w:rsid w:val="003C01CD"/>
    <w:rsid w:val="003D4F2C"/>
    <w:rsid w:val="003E5C15"/>
    <w:rsid w:val="00410846"/>
    <w:rsid w:val="00410F26"/>
    <w:rsid w:val="00412D05"/>
    <w:rsid w:val="00417536"/>
    <w:rsid w:val="00432AD3"/>
    <w:rsid w:val="00445B9E"/>
    <w:rsid w:val="00450B9F"/>
    <w:rsid w:val="004607F7"/>
    <w:rsid w:val="00465970"/>
    <w:rsid w:val="00474550"/>
    <w:rsid w:val="00475178"/>
    <w:rsid w:val="00490E13"/>
    <w:rsid w:val="004964D9"/>
    <w:rsid w:val="004A7109"/>
    <w:rsid w:val="004B1356"/>
    <w:rsid w:val="004B4F1D"/>
    <w:rsid w:val="004E4E5D"/>
    <w:rsid w:val="00504020"/>
    <w:rsid w:val="00575025"/>
    <w:rsid w:val="00582C3B"/>
    <w:rsid w:val="005A5724"/>
    <w:rsid w:val="005C68E3"/>
    <w:rsid w:val="005F0339"/>
    <w:rsid w:val="005F2029"/>
    <w:rsid w:val="0062431D"/>
    <w:rsid w:val="0063497E"/>
    <w:rsid w:val="0063542D"/>
    <w:rsid w:val="00653B8F"/>
    <w:rsid w:val="00654873"/>
    <w:rsid w:val="006564DA"/>
    <w:rsid w:val="0067342C"/>
    <w:rsid w:val="00676EC2"/>
    <w:rsid w:val="006E55A9"/>
    <w:rsid w:val="007230A8"/>
    <w:rsid w:val="007256A5"/>
    <w:rsid w:val="00730417"/>
    <w:rsid w:val="00730531"/>
    <w:rsid w:val="00747D50"/>
    <w:rsid w:val="00767021"/>
    <w:rsid w:val="00772F9A"/>
    <w:rsid w:val="007960B9"/>
    <w:rsid w:val="007B28A7"/>
    <w:rsid w:val="007D0709"/>
    <w:rsid w:val="007E16C8"/>
    <w:rsid w:val="007E678F"/>
    <w:rsid w:val="008212AB"/>
    <w:rsid w:val="008240FA"/>
    <w:rsid w:val="00825FF2"/>
    <w:rsid w:val="00845187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41EED"/>
    <w:rsid w:val="00957DB0"/>
    <w:rsid w:val="0096262D"/>
    <w:rsid w:val="009A4CFD"/>
    <w:rsid w:val="009B72AE"/>
    <w:rsid w:val="009C6142"/>
    <w:rsid w:val="009F613C"/>
    <w:rsid w:val="00A11816"/>
    <w:rsid w:val="00A11B22"/>
    <w:rsid w:val="00A5527F"/>
    <w:rsid w:val="00A6226C"/>
    <w:rsid w:val="00A74ED4"/>
    <w:rsid w:val="00A77342"/>
    <w:rsid w:val="00A8355E"/>
    <w:rsid w:val="00A97E28"/>
    <w:rsid w:val="00AB1381"/>
    <w:rsid w:val="00AB17AC"/>
    <w:rsid w:val="00AC457D"/>
    <w:rsid w:val="00AD0ECE"/>
    <w:rsid w:val="00AD7C40"/>
    <w:rsid w:val="00B2183F"/>
    <w:rsid w:val="00B30A88"/>
    <w:rsid w:val="00B350A4"/>
    <w:rsid w:val="00B44661"/>
    <w:rsid w:val="00B56C09"/>
    <w:rsid w:val="00B67E7A"/>
    <w:rsid w:val="00B80A19"/>
    <w:rsid w:val="00BA25B3"/>
    <w:rsid w:val="00BB7236"/>
    <w:rsid w:val="00BD4763"/>
    <w:rsid w:val="00BE6F3F"/>
    <w:rsid w:val="00BF0C13"/>
    <w:rsid w:val="00BF4D43"/>
    <w:rsid w:val="00C11F34"/>
    <w:rsid w:val="00C20F08"/>
    <w:rsid w:val="00C2455A"/>
    <w:rsid w:val="00C75169"/>
    <w:rsid w:val="00C80F58"/>
    <w:rsid w:val="00C8121B"/>
    <w:rsid w:val="00C86EB8"/>
    <w:rsid w:val="00CC239B"/>
    <w:rsid w:val="00D03306"/>
    <w:rsid w:val="00D05F84"/>
    <w:rsid w:val="00D20A07"/>
    <w:rsid w:val="00D231F3"/>
    <w:rsid w:val="00D46179"/>
    <w:rsid w:val="00D80E1F"/>
    <w:rsid w:val="00DF0DB7"/>
    <w:rsid w:val="00E0593E"/>
    <w:rsid w:val="00E26C69"/>
    <w:rsid w:val="00E33A3A"/>
    <w:rsid w:val="00E45454"/>
    <w:rsid w:val="00E476BF"/>
    <w:rsid w:val="00E555B9"/>
    <w:rsid w:val="00EB5093"/>
    <w:rsid w:val="00ED598A"/>
    <w:rsid w:val="00EE25A4"/>
    <w:rsid w:val="00EF0E7F"/>
    <w:rsid w:val="00F30016"/>
    <w:rsid w:val="00F5346F"/>
    <w:rsid w:val="00F70CBA"/>
    <w:rsid w:val="00F72A95"/>
    <w:rsid w:val="00F74DC9"/>
    <w:rsid w:val="00F75121"/>
    <w:rsid w:val="00F8598E"/>
    <w:rsid w:val="00FC7184"/>
    <w:rsid w:val="00FE3C37"/>
    <w:rsid w:val="00FF1767"/>
    <w:rsid w:val="133CD2ED"/>
    <w:rsid w:val="217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7A9E"/>
  <w15:chartTrackingRefBased/>
  <w15:docId w15:val="{10C4AC5A-B1BD-4674-80C2-925AC3B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styleId="Listeavsnitt">
    <w:name w:val="List Paragraph"/>
    <w:basedOn w:val="Normal"/>
    <w:uiPriority w:val="34"/>
    <w:semiHidden/>
    <w:qFormat/>
    <w:rsid w:val="00C7516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7230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7230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30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7230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3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TFK\Administrasjon\Word%20Templates\Enkel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forsidetittel/>
  <undertittel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3B8122D1A4B498EA70F261FA7F2D8" ma:contentTypeVersion="6" ma:contentTypeDescription="Opprett et nytt dokument." ma:contentTypeScope="" ma:versionID="2e185186fb0d31a8ef1f18d13106b782">
  <xsd:schema xmlns:xsd="http://www.w3.org/2001/XMLSchema" xmlns:xs="http://www.w3.org/2001/XMLSchema" xmlns:p="http://schemas.microsoft.com/office/2006/metadata/properties" xmlns:ns2="ec8205b5-2c09-476c-b169-52d9695ba86a" xmlns:ns3="512c687e-de40-41fa-94bb-e5fddef7d395" targetNamespace="http://schemas.microsoft.com/office/2006/metadata/properties" ma:root="true" ma:fieldsID="9ef8b9a844931ff71ca7a68e1f68614e" ns2:_="" ns3:_="">
    <xsd:import namespace="ec8205b5-2c09-476c-b169-52d9695ba86a"/>
    <xsd:import namespace="512c687e-de40-41fa-94bb-e5fddef7d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05b5-2c09-476c-b169-52d9695ba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687e-de40-41fa-94bb-e5fddef7d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3EED-08D6-4076-9D16-E3FA7B88F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DF4C8-0EF6-4DF4-B3B6-12B1DFCC8433}">
  <ds:schemaRefs/>
</ds:datastoreItem>
</file>

<file path=customXml/itemProps3.xml><?xml version="1.0" encoding="utf-8"?>
<ds:datastoreItem xmlns:ds="http://schemas.openxmlformats.org/officeDocument/2006/customXml" ds:itemID="{839D5A09-5FA5-485A-AFE6-050775C4587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2cae36ce-9283-442d-92d7-5590ab28144b"/>
    <ds:schemaRef ds:uri="1b463712-c9fd-4e02-a92e-6af4607721c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90B7DD-A560-4B46-8776-F30962CF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205b5-2c09-476c-b169-52d9695ba86a"/>
    <ds:schemaRef ds:uri="512c687e-de40-41fa-94bb-e5fddef7d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D7E20D-532F-4A3A-941A-35FE8657FB1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1</TotalTime>
  <Pages>3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Halvorsen</dc:creator>
  <cp:keywords/>
  <dc:description/>
  <cp:lastModifiedBy>Charlotte Løvaas</cp:lastModifiedBy>
  <cp:revision>2</cp:revision>
  <dcterms:created xsi:type="dcterms:W3CDTF">2024-05-02T06:39:00Z</dcterms:created>
  <dcterms:modified xsi:type="dcterms:W3CDTF">2024-05-02T06:39:00Z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0x0101002EB3B8122D1A4B498EA70F261FA7F2D8</vt:lpwstr>
  </property>
</Properties>
</file>