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5993" w14:textId="433B7F91" w:rsidR="00825897" w:rsidRPr="007A629B" w:rsidRDefault="008B5947" w:rsidP="001E216C">
      <w:pPr>
        <w:pStyle w:val="Overskrift1"/>
        <w:numPr>
          <w:ilvl w:val="0"/>
          <w:numId w:val="0"/>
        </w:numPr>
        <w:spacing w:after="0"/>
        <w:rPr>
          <w:sz w:val="36"/>
          <w:szCs w:val="36"/>
        </w:rPr>
      </w:pPr>
      <w:r w:rsidRPr="007A629B">
        <w:rPr>
          <w:sz w:val="36"/>
          <w:szCs w:val="36"/>
        </w:rPr>
        <w:t>Søknadsskjema</w:t>
      </w:r>
    </w:p>
    <w:p w14:paraId="52068330" w14:textId="0487995D" w:rsidR="00825897" w:rsidRPr="00FA7B81" w:rsidRDefault="00FE73B4" w:rsidP="001E216C">
      <w:pPr>
        <w:pStyle w:val="Overskrift1"/>
        <w:numPr>
          <w:ilvl w:val="0"/>
          <w:numId w:val="0"/>
        </w:numPr>
        <w:spacing w:after="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Program for folkehelsearbeid </w:t>
      </w:r>
      <w:r w:rsidR="00BA76C4" w:rsidRPr="00FA7B81">
        <w:rPr>
          <w:i/>
          <w:iCs/>
          <w:sz w:val="36"/>
          <w:szCs w:val="36"/>
        </w:rPr>
        <w:t>Vestfold på laget</w:t>
      </w:r>
      <w:r w:rsidR="00033E46">
        <w:rPr>
          <w:i/>
          <w:iCs/>
          <w:sz w:val="36"/>
          <w:szCs w:val="36"/>
        </w:rPr>
        <w:t xml:space="preserve"> 2023-2026</w:t>
      </w:r>
      <w:r w:rsidR="00033E46">
        <w:rPr>
          <w:i/>
          <w:iCs/>
          <w:sz w:val="36"/>
          <w:szCs w:val="36"/>
        </w:rPr>
        <w:br/>
      </w:r>
      <w:r w:rsidR="00825897" w:rsidRPr="00FA7B81">
        <w:rPr>
          <w:i/>
          <w:iCs/>
          <w:sz w:val="36"/>
          <w:szCs w:val="36"/>
        </w:rPr>
        <w:t>– Medvirkning,</w:t>
      </w:r>
      <w:r w:rsidR="0071442D" w:rsidRPr="00FA7B81">
        <w:rPr>
          <w:i/>
          <w:iCs/>
          <w:sz w:val="36"/>
          <w:szCs w:val="36"/>
        </w:rPr>
        <w:t xml:space="preserve"> </w:t>
      </w:r>
      <w:r w:rsidR="00825897" w:rsidRPr="00FA7B81">
        <w:rPr>
          <w:i/>
          <w:iCs/>
          <w:sz w:val="36"/>
          <w:szCs w:val="36"/>
        </w:rPr>
        <w:t>demokrati og medborgerskap</w:t>
      </w:r>
    </w:p>
    <w:p w14:paraId="21B048A6" w14:textId="00500544" w:rsidR="00913476" w:rsidRDefault="00913476" w:rsidP="00913476">
      <w:r>
        <w:t xml:space="preserve">Søknaden sendes til </w:t>
      </w:r>
      <w:hyperlink r:id="rId12" w:history="1">
        <w:r w:rsidR="00A716DE" w:rsidRPr="000A05B2">
          <w:rPr>
            <w:rStyle w:val="Hyperkobling"/>
          </w:rPr>
          <w:t>elin.gunleiksrud@vtfk.no</w:t>
        </w:r>
      </w:hyperlink>
      <w:r w:rsidR="00A716DE">
        <w:rPr>
          <w:rStyle w:val="Hyperkobling"/>
        </w:rPr>
        <w:t xml:space="preserve"> </w:t>
      </w:r>
    </w:p>
    <w:tbl>
      <w:tblPr>
        <w:tblW w:w="9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6185"/>
      </w:tblGrid>
      <w:tr w:rsidR="00532E11" w:rsidRPr="00825897" w14:paraId="343C0C82" w14:textId="77777777" w:rsidTr="00B204A5">
        <w:trPr>
          <w:trHeight w:val="229"/>
        </w:trPr>
        <w:tc>
          <w:tcPr>
            <w:tcW w:w="3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EAE44" w14:textId="77777777" w:rsidR="00532E11" w:rsidRPr="00913476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913476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Skjema er fylt ut av </w:t>
            </w:r>
          </w:p>
        </w:tc>
        <w:tc>
          <w:tcPr>
            <w:tcW w:w="61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F503CDF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532E11" w:rsidRPr="00825897" w14:paraId="24E7B42D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8945D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Fornavn: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20BC62" w14:textId="65E57381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2D3C94C8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7DB24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Etternavn: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9EE825" w14:textId="2E8CFE65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1B9A6BB4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08247F1F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Tittel: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7B2D8028" w14:textId="72083D0F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00B76BAA" w14:textId="77777777" w:rsidTr="00B204A5">
        <w:trPr>
          <w:trHeight w:val="180"/>
        </w:trPr>
        <w:tc>
          <w:tcPr>
            <w:tcW w:w="327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2A4E5" w14:textId="56980D24" w:rsidR="00532E11" w:rsidRPr="00913476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913476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Informasjon om </w:t>
            </w:r>
            <w:r w:rsidR="0019222F" w:rsidRPr="00913476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søker</w:t>
            </w:r>
            <w:r w:rsidRPr="00913476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14:paraId="621CAA20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532E11" w:rsidRPr="00825897" w14:paraId="365DCFC8" w14:textId="77777777" w:rsidTr="00B204A5">
        <w:trPr>
          <w:trHeight w:val="197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0AAA" w14:textId="6748B1AD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Kommune</w:t>
            </w:r>
            <w:r w:rsidR="0019222F"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/org</w:t>
            </w: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167CE2F" w14:textId="411B5685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348F2796" w14:textId="77777777" w:rsidTr="00B204A5">
        <w:trPr>
          <w:trHeight w:val="213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900B3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Adresse: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69CB316" w14:textId="50D2FFB6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40B095A4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E821A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Postnummer: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3020CC4" w14:textId="49A8C953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04843E71" w14:textId="77777777" w:rsidTr="00B204A5">
        <w:trPr>
          <w:trHeight w:val="246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997A2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Sted: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AEB00A2" w14:textId="6B4057AE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0187878F" w14:textId="77777777" w:rsidTr="00B204A5">
        <w:trPr>
          <w:trHeight w:val="262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C24A1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Epost: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9F61B71" w14:textId="1E70A8F2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5E6D1250" w14:textId="77777777" w:rsidTr="00B204A5">
        <w:trPr>
          <w:trHeight w:val="27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833B1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Organisasjonsnummer: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393F6BB" w14:textId="630E13C5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3FDE6ADD" w14:textId="77777777" w:rsidTr="00B204A5">
        <w:trPr>
          <w:trHeight w:val="131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4719D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Kontonummer: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D6752C0" w14:textId="2E194DD3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2B8996FF" w14:textId="77777777" w:rsidTr="00B204A5">
        <w:trPr>
          <w:trHeight w:val="295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52B67554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Merknad på utbetaling: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CBFF793" w14:textId="1BCB68A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7A29CA9D" w14:textId="77777777" w:rsidTr="00B204A5">
        <w:trPr>
          <w:trHeight w:val="229"/>
        </w:trPr>
        <w:tc>
          <w:tcPr>
            <w:tcW w:w="945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14:paraId="5872913F" w14:textId="77777777" w:rsidR="00532E11" w:rsidRPr="00913476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913476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Kontaktperson </w:t>
            </w:r>
          </w:p>
          <w:p w14:paraId="3E3B0B35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Oppgi minst en kontaktperson fylkeskommunen kan kontakte ang søknaden </w:t>
            </w:r>
          </w:p>
        </w:tc>
      </w:tr>
      <w:tr w:rsidR="00532E11" w:rsidRPr="00825897" w14:paraId="27C1FF5C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EEB7D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Fornavn: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EACD707" w14:textId="657A8FB4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10C55D0B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E41C4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Etternavn: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8DDD1C6" w14:textId="29E7DFB5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039E86B9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F26BD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Telefonnummer: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CE2642" w14:textId="3F7DEB23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6E7EF0F7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32B64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Epost: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5C48068" w14:textId="5CB26306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5946C55B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F361C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1FB85BE" w14:textId="428DB7B1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4E86F555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E0D4D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Fornavn: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5210343" w14:textId="51CCEB53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00B5A3B0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EAF79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Etternavn: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91E7685" w14:textId="3D6CA9D1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29AA6F28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54278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Telefonnummer: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8E3E3E5" w14:textId="0CBB888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2247EC15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0A771665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Epost: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5A2D166" w14:textId="11714F1B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7B41B226" w14:textId="77777777" w:rsidTr="00B204A5">
        <w:trPr>
          <w:trHeight w:val="689"/>
        </w:trPr>
        <w:tc>
          <w:tcPr>
            <w:tcW w:w="945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14:paraId="3C3893AE" w14:textId="77777777" w:rsidR="00532E11" w:rsidRPr="00FF7D0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FF7D07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Samarbeidspartnere i prosjektet </w:t>
            </w:r>
          </w:p>
          <w:p w14:paraId="618660F0" w14:textId="7541E586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Dersom </w:t>
            </w:r>
            <w:r w:rsidR="00AF484A"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søker</w:t>
            </w: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samarbeider med andre kommuner eller organisasjoner </w:t>
            </w:r>
          </w:p>
        </w:tc>
      </w:tr>
      <w:tr w:rsidR="00532E11" w:rsidRPr="00825897" w14:paraId="123A385D" w14:textId="77777777" w:rsidTr="00B204A5">
        <w:trPr>
          <w:trHeight w:val="247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C4947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Navn på kommune/organisasjon: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D42AED6" w14:textId="42F46ACB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2FFA8927" w14:textId="77777777" w:rsidTr="00B204A5">
        <w:trPr>
          <w:trHeight w:val="236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5E90FB7C" w14:textId="77777777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25897">
              <w:rPr>
                <w:rFonts w:eastAsia="Times New Roman" w:cstheme="minorHAnsi"/>
                <w:sz w:val="20"/>
                <w:szCs w:val="20"/>
                <w:lang w:eastAsia="nb-NO"/>
              </w:rPr>
              <w:t>Hva består samarbeidet i: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B0CAA9F" w14:textId="35B1B920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04CD31D2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D7DAD" w14:textId="77777777" w:rsidR="00532E11" w:rsidRPr="00FF7D0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FF7D07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Søknadsbeløp pr år: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B9B02F4" w14:textId="7E17D01F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32E11" w:rsidRPr="00825897" w14:paraId="416637FC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CFD69" w14:textId="69393B49" w:rsidR="00532E11" w:rsidRPr="00FF7D0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FF7D07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Periode</w:t>
            </w:r>
            <w:r w:rsidR="00F6308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/år</w:t>
            </w:r>
            <w:r w:rsidR="006A5CA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="00F6308E" w:rsidRPr="008327A4">
              <w:rPr>
                <w:rFonts w:eastAsia="Times New Roman" w:cstheme="minorHAnsi"/>
                <w:sz w:val="20"/>
                <w:szCs w:val="20"/>
                <w:lang w:eastAsia="nb-NO"/>
              </w:rPr>
              <w:t>(det er mulig å søke om støtte for fire år)</w:t>
            </w:r>
            <w:r w:rsidRPr="008327A4">
              <w:rPr>
                <w:rFonts w:eastAsia="Times New Roman" w:cstheme="minorHAnsi"/>
                <w:sz w:val="20"/>
                <w:szCs w:val="20"/>
                <w:lang w:eastAsia="nb-NO"/>
              </w:rPr>
              <w:t>:</w:t>
            </w:r>
            <w:r w:rsidRPr="00FF7D07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ab/>
              <w:t>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A9280DB" w14:textId="72982ABF" w:rsidR="00532E11" w:rsidRPr="00825897" w:rsidRDefault="00532E1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E73C51" w:rsidRPr="00825897" w14:paraId="1A37B6F9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4E661" w14:textId="77777777" w:rsidR="00E73C51" w:rsidRPr="00825897" w:rsidRDefault="00E73C5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416D009" w14:textId="77777777" w:rsidR="00E73C51" w:rsidRPr="00825897" w:rsidRDefault="00E73C5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E73C51" w:rsidRPr="00825897" w14:paraId="19ACAC26" w14:textId="77777777" w:rsidTr="00B204A5">
        <w:trPr>
          <w:trHeight w:val="229"/>
        </w:trPr>
        <w:tc>
          <w:tcPr>
            <w:tcW w:w="327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5EFFF5F2" w14:textId="6CCF6EF7" w:rsidR="00E73C51" w:rsidRPr="008327A4" w:rsidRDefault="00E73C5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8327A4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Dato/ Signatur</w:t>
            </w:r>
          </w:p>
          <w:p w14:paraId="58A39EC7" w14:textId="56426C77" w:rsidR="00E73C51" w:rsidRPr="00825897" w:rsidRDefault="00E73C5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80F2FE2" w14:textId="52ACDA65" w:rsidR="00E73C51" w:rsidRPr="00825897" w:rsidRDefault="00E73C51" w:rsidP="00532E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14:paraId="097EA401" w14:textId="77777777" w:rsidR="00532E11" w:rsidRPr="00825897" w:rsidRDefault="00532E11" w:rsidP="00532E11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nb-NO"/>
        </w:rPr>
      </w:pPr>
      <w:r w:rsidRPr="00825897">
        <w:rPr>
          <w:rFonts w:ascii="Times New Roman" w:eastAsia="Times New Roman" w:hAnsi="Times New Roman" w:cs="Times New Roman"/>
          <w:sz w:val="20"/>
          <w:szCs w:val="20"/>
          <w:lang w:eastAsia="nb-NO"/>
        </w:rPr>
        <w:t> </w:t>
      </w:r>
    </w:p>
    <w:p w14:paraId="15446DFA" w14:textId="0CB7D1DF" w:rsidR="002D3F4B" w:rsidRPr="007D63D6" w:rsidRDefault="002D3F4B" w:rsidP="002D3F4B">
      <w:pPr>
        <w:rPr>
          <w:sz w:val="20"/>
          <w:szCs w:val="20"/>
        </w:rPr>
      </w:pPr>
    </w:p>
    <w:p w14:paraId="3C0BCB56" w14:textId="77777777" w:rsidR="001E216C" w:rsidRDefault="001E216C" w:rsidP="00C604CC">
      <w:pPr>
        <w:spacing w:line="360" w:lineRule="auto"/>
        <w:jc w:val="center"/>
        <w:rPr>
          <w:sz w:val="20"/>
          <w:szCs w:val="20"/>
        </w:rPr>
        <w:sectPr w:rsidR="001E216C" w:rsidSect="001E216C">
          <w:footerReference w:type="default" r:id="rId13"/>
          <w:headerReference w:type="first" r:id="rId14"/>
          <w:pgSz w:w="11906" w:h="16838" w:code="9"/>
          <w:pgMar w:top="1418" w:right="1247" w:bottom="1134" w:left="1247" w:header="851" w:footer="539" w:gutter="0"/>
          <w:cols w:space="708"/>
          <w:titlePg/>
          <w:docGrid w:linePitch="360"/>
        </w:sectPr>
      </w:pPr>
    </w:p>
    <w:tbl>
      <w:tblPr>
        <w:tblW w:w="9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1418"/>
        <w:gridCol w:w="6855"/>
      </w:tblGrid>
      <w:tr w:rsidR="00CB3314" w:rsidRPr="001E216C" w14:paraId="447C0DB4" w14:textId="77777777" w:rsidTr="00733E4C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B1C3" w14:textId="77777777" w:rsidR="00CB3314" w:rsidRPr="001E216C" w:rsidRDefault="00CB3314" w:rsidP="00C604C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E216C">
              <w:rPr>
                <w:b/>
                <w:bCs/>
                <w:sz w:val="20"/>
                <w:szCs w:val="20"/>
              </w:rPr>
              <w:lastRenderedPageBreak/>
              <w:t>Kriterier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5C4E" w14:textId="4B5D9A4A" w:rsidR="00CB3314" w:rsidRPr="001E216C" w:rsidRDefault="00CB3314" w:rsidP="00C62F86">
            <w:pPr>
              <w:rPr>
                <w:b/>
                <w:bCs/>
                <w:sz w:val="20"/>
                <w:szCs w:val="20"/>
              </w:rPr>
            </w:pPr>
            <w:r w:rsidRPr="001E216C">
              <w:rPr>
                <w:b/>
                <w:bCs/>
                <w:sz w:val="20"/>
                <w:szCs w:val="20"/>
              </w:rPr>
              <w:t>Utdypende spørsmål</w:t>
            </w:r>
            <w:r w:rsidR="004F6A72">
              <w:rPr>
                <w:b/>
                <w:bCs/>
                <w:sz w:val="20"/>
                <w:szCs w:val="20"/>
              </w:rPr>
              <w:t xml:space="preserve"> (skriv rett inn i skjemaet)</w:t>
            </w:r>
          </w:p>
        </w:tc>
      </w:tr>
      <w:tr w:rsidR="00BA03B9" w:rsidRPr="00825897" w14:paraId="7F04A687" w14:textId="77777777" w:rsidTr="00733E4C">
        <w:trPr>
          <w:cantSplit/>
          <w:trHeight w:val="228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6268569" w14:textId="7FF025B9" w:rsidR="00BA03B9" w:rsidRPr="00825897" w:rsidRDefault="00BA03B9" w:rsidP="004D08AB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25897">
              <w:rPr>
                <w:b/>
                <w:bCs/>
                <w:sz w:val="20"/>
                <w:szCs w:val="20"/>
              </w:rPr>
              <w:t>Tiltaksutvikling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F0DF" w14:textId="6DD65F59" w:rsidR="00BA03B9" w:rsidRPr="00825897" w:rsidRDefault="00BA03B9" w:rsidP="00C604CC">
            <w:pPr>
              <w:spacing w:line="360" w:lineRule="auto"/>
              <w:rPr>
                <w:sz w:val="20"/>
                <w:szCs w:val="20"/>
              </w:rPr>
            </w:pPr>
            <w:r w:rsidRPr="00825897">
              <w:rPr>
                <w:sz w:val="20"/>
                <w:szCs w:val="20"/>
              </w:rPr>
              <w:t>1a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9227" w14:textId="5E3C5A51" w:rsidR="00BA03B9" w:rsidRPr="00A93F71" w:rsidRDefault="00BA03B9" w:rsidP="00A93F71">
            <w:pPr>
              <w:rPr>
                <w:sz w:val="20"/>
                <w:szCs w:val="20"/>
              </w:rPr>
            </w:pPr>
            <w:r w:rsidRPr="00A93F71">
              <w:rPr>
                <w:sz w:val="20"/>
                <w:szCs w:val="20"/>
              </w:rPr>
              <w:t xml:space="preserve">Beskrivelse av valgt innsatsområde </w:t>
            </w:r>
            <w:r w:rsidR="008E4C2A" w:rsidRPr="00A93F71">
              <w:rPr>
                <w:sz w:val="20"/>
                <w:szCs w:val="20"/>
              </w:rPr>
              <w:t>(</w:t>
            </w:r>
            <w:r w:rsidR="008E4C2A">
              <w:rPr>
                <w:sz w:val="20"/>
                <w:szCs w:val="20"/>
              </w:rPr>
              <w:t>offentlige</w:t>
            </w:r>
            <w:r w:rsidRPr="00A93F71">
              <w:rPr>
                <w:sz w:val="20"/>
                <w:szCs w:val="20"/>
              </w:rPr>
              <w:t xml:space="preserve"> medvirknings-strukturer</w:t>
            </w:r>
            <w:r w:rsidR="007233F0">
              <w:rPr>
                <w:sz w:val="20"/>
                <w:szCs w:val="20"/>
              </w:rPr>
              <w:t xml:space="preserve"> eller </w:t>
            </w:r>
            <w:r w:rsidRPr="00A93F71">
              <w:rPr>
                <w:sz w:val="20"/>
                <w:szCs w:val="20"/>
              </w:rPr>
              <w:t>frivillighet</w:t>
            </w:r>
            <w:r w:rsidR="007233F0">
              <w:rPr>
                <w:sz w:val="20"/>
                <w:szCs w:val="20"/>
              </w:rPr>
              <w:t xml:space="preserve"> og sivilsamfunn)</w:t>
            </w:r>
            <w:r w:rsidRPr="00A93F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89C9" w14:textId="432721F8" w:rsidR="006C5B37" w:rsidRDefault="006C5B37" w:rsidP="008F16AE">
            <w:pPr>
              <w:pStyle w:val="Tabelltekst"/>
              <w:numPr>
                <w:ilvl w:val="0"/>
                <w:numId w:val="2"/>
              </w:numPr>
              <w:suppressAutoHyphens/>
              <w:autoSpaceDN w:val="0"/>
              <w:spacing w:before="120" w:after="12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Beskriv hvilket innsatsområde som er valgt</w:t>
            </w:r>
          </w:p>
          <w:p w14:paraId="7895FADC" w14:textId="2DE328DE" w:rsidR="00BA03B9" w:rsidRPr="00825897" w:rsidRDefault="00BA03B9" w:rsidP="008F16AE">
            <w:pPr>
              <w:pStyle w:val="Tabelltekst"/>
              <w:numPr>
                <w:ilvl w:val="0"/>
                <w:numId w:val="2"/>
              </w:numPr>
              <w:suppressAutoHyphens/>
              <w:autoSpaceDN w:val="0"/>
              <w:spacing w:before="120" w:after="12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>Beskriv kort hva tiltaket skal handle om</w:t>
            </w:r>
          </w:p>
          <w:p w14:paraId="7524E51D" w14:textId="461CB05E" w:rsidR="00BA03B9" w:rsidRPr="00825897" w:rsidRDefault="00BA03B9" w:rsidP="008F16AE">
            <w:pPr>
              <w:pStyle w:val="Tabelltekst"/>
              <w:numPr>
                <w:ilvl w:val="0"/>
                <w:numId w:val="2"/>
              </w:numPr>
              <w:suppressAutoHyphens/>
              <w:autoSpaceDN w:val="0"/>
              <w:spacing w:before="120" w:after="12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>Hvor langt har dere kommet i planleggingen?</w:t>
            </w:r>
          </w:p>
          <w:p w14:paraId="7FE493BD" w14:textId="1FB43CFB" w:rsidR="00BA03B9" w:rsidRPr="00825897" w:rsidRDefault="00BA03B9" w:rsidP="007B1E52">
            <w:pPr>
              <w:pStyle w:val="Tabelltekst"/>
              <w:numPr>
                <w:ilvl w:val="0"/>
                <w:numId w:val="2"/>
              </w:numPr>
              <w:suppressAutoHyphens/>
              <w:autoSpaceDN w:val="0"/>
              <w:spacing w:before="120" w:after="12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>Har innsatsen sammenheng med andre pågående eller planlagte innsatser i organisasjonen?</w:t>
            </w:r>
          </w:p>
        </w:tc>
      </w:tr>
      <w:tr w:rsidR="00BA03B9" w:rsidRPr="00825897" w14:paraId="079513A3" w14:textId="77777777" w:rsidTr="00733E4C">
        <w:trPr>
          <w:cantSplit/>
          <w:trHeight w:val="89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0CC42E5" w14:textId="77777777" w:rsidR="00BA03B9" w:rsidRPr="00825897" w:rsidRDefault="00BA03B9" w:rsidP="004D08AB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422E" w14:textId="0FC34AB5" w:rsidR="00BA03B9" w:rsidRPr="00825897" w:rsidRDefault="00BA03B9" w:rsidP="00C604CC">
            <w:pPr>
              <w:spacing w:line="360" w:lineRule="auto"/>
              <w:rPr>
                <w:sz w:val="20"/>
                <w:szCs w:val="20"/>
              </w:rPr>
            </w:pPr>
            <w:r w:rsidRPr="00825897">
              <w:rPr>
                <w:sz w:val="20"/>
                <w:szCs w:val="20"/>
              </w:rPr>
              <w:t>1b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A346" w14:textId="736EEDAF" w:rsidR="00BA03B9" w:rsidRPr="00825897" w:rsidRDefault="00BA03B9" w:rsidP="00C604CC">
            <w:pPr>
              <w:spacing w:line="360" w:lineRule="auto"/>
              <w:rPr>
                <w:sz w:val="20"/>
                <w:szCs w:val="20"/>
              </w:rPr>
            </w:pPr>
            <w:r w:rsidRPr="00825897">
              <w:rPr>
                <w:sz w:val="20"/>
                <w:szCs w:val="20"/>
              </w:rPr>
              <w:t>Medvirkning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0978" w14:textId="07C86DE2" w:rsidR="00BA03B9" w:rsidRPr="00825897" w:rsidRDefault="00BA03B9" w:rsidP="008F16AE">
            <w:pPr>
              <w:pStyle w:val="Tabelltekst"/>
              <w:numPr>
                <w:ilvl w:val="0"/>
                <w:numId w:val="2"/>
              </w:numPr>
              <w:suppressAutoHyphens/>
              <w:autoSpaceDN w:val="0"/>
              <w:spacing w:before="120" w:after="12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 xml:space="preserve">Hvordan skal arbeidet </w:t>
            </w:r>
            <w:r w:rsidR="00C7255E">
              <w:rPr>
                <w:rFonts w:cs="Calibri"/>
                <w:szCs w:val="20"/>
              </w:rPr>
              <w:t xml:space="preserve">nå målsettingen </w:t>
            </w:r>
            <w:r w:rsidR="00453560">
              <w:rPr>
                <w:rFonts w:cs="Calibri"/>
                <w:szCs w:val="20"/>
              </w:rPr>
              <w:t xml:space="preserve">om å </w:t>
            </w:r>
            <w:r w:rsidRPr="00825897">
              <w:rPr>
                <w:rFonts w:cs="Calibri"/>
                <w:szCs w:val="20"/>
              </w:rPr>
              <w:t>fremme mer og bedre medvirkning for barn og unge?</w:t>
            </w:r>
          </w:p>
          <w:p w14:paraId="32266FA0" w14:textId="7938E172" w:rsidR="00BA03B9" w:rsidRPr="00825897" w:rsidRDefault="00BA03B9" w:rsidP="007B1E52">
            <w:pPr>
              <w:pStyle w:val="Tabelltekst"/>
              <w:numPr>
                <w:ilvl w:val="0"/>
                <w:numId w:val="2"/>
              </w:numPr>
              <w:suppressAutoHyphens/>
              <w:autoSpaceDN w:val="0"/>
              <w:spacing w:before="120" w:after="12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>Hvem er målgruppe?</w:t>
            </w:r>
          </w:p>
        </w:tc>
      </w:tr>
      <w:tr w:rsidR="00BA03B9" w:rsidRPr="00825897" w14:paraId="2D82B0EE" w14:textId="77777777" w:rsidTr="00733E4C">
        <w:trPr>
          <w:cantSplit/>
          <w:trHeight w:val="113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52767B4" w14:textId="77777777" w:rsidR="00BA03B9" w:rsidRPr="00825897" w:rsidRDefault="00BA03B9" w:rsidP="004D08AB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2EB9" w14:textId="5ED2272F" w:rsidR="00BA03B9" w:rsidRPr="00825897" w:rsidRDefault="00BA03B9" w:rsidP="00C604CC">
            <w:pPr>
              <w:spacing w:line="360" w:lineRule="auto"/>
              <w:rPr>
                <w:sz w:val="20"/>
                <w:szCs w:val="20"/>
              </w:rPr>
            </w:pPr>
            <w:r w:rsidRPr="00825897">
              <w:rPr>
                <w:sz w:val="20"/>
                <w:szCs w:val="20"/>
              </w:rPr>
              <w:t>1c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29E0" w14:textId="35353D32" w:rsidR="00BA03B9" w:rsidRPr="00A93F71" w:rsidRDefault="00BA03B9" w:rsidP="00A93F71">
            <w:pPr>
              <w:rPr>
                <w:sz w:val="20"/>
                <w:szCs w:val="20"/>
              </w:rPr>
            </w:pPr>
            <w:r w:rsidRPr="00A93F71">
              <w:rPr>
                <w:sz w:val="20"/>
                <w:szCs w:val="20"/>
              </w:rPr>
              <w:t>Forankring og organisering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DE34" w14:textId="77777777" w:rsidR="00BA03B9" w:rsidRPr="00825897" w:rsidRDefault="00BA03B9" w:rsidP="008F16AE">
            <w:pPr>
              <w:pStyle w:val="Tabelltekst"/>
              <w:numPr>
                <w:ilvl w:val="0"/>
                <w:numId w:val="2"/>
              </w:numPr>
              <w:suppressAutoHyphens/>
              <w:autoSpaceDN w:val="0"/>
              <w:spacing w:before="120" w:after="12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 xml:space="preserve">Hvordan skal arbeidet forankres i organisasjonen? </w:t>
            </w:r>
          </w:p>
          <w:p w14:paraId="677ECA28" w14:textId="2F2C3DD6" w:rsidR="00BA03B9" w:rsidRPr="00825897" w:rsidRDefault="00BA03B9" w:rsidP="008F16AE">
            <w:pPr>
              <w:pStyle w:val="Tabelltekst"/>
              <w:numPr>
                <w:ilvl w:val="0"/>
                <w:numId w:val="2"/>
              </w:numPr>
              <w:suppressAutoHyphens/>
              <w:autoSpaceDN w:val="0"/>
              <w:spacing w:before="120" w:after="12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 xml:space="preserve">Hvordan skal arbeidet organiseres? </w:t>
            </w:r>
          </w:p>
          <w:p w14:paraId="3B5E58D5" w14:textId="580D8CFA" w:rsidR="00BA03B9" w:rsidRPr="00825897" w:rsidRDefault="00BA03B9" w:rsidP="008F16AE">
            <w:pPr>
              <w:pStyle w:val="Tabelltekst"/>
              <w:numPr>
                <w:ilvl w:val="0"/>
                <w:numId w:val="2"/>
              </w:numPr>
              <w:suppressAutoHyphens/>
              <w:autoSpaceDN w:val="0"/>
              <w:spacing w:before="120" w:after="12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>Hvem er rapporterings- og evalueringsansvarlig</w:t>
            </w:r>
            <w:r w:rsidR="00453560">
              <w:rPr>
                <w:rFonts w:cs="Calibri"/>
                <w:szCs w:val="20"/>
              </w:rPr>
              <w:t>?</w:t>
            </w:r>
          </w:p>
        </w:tc>
      </w:tr>
      <w:tr w:rsidR="00BA03B9" w:rsidRPr="00825897" w14:paraId="63DE84C8" w14:textId="77777777" w:rsidTr="00733E4C">
        <w:trPr>
          <w:cantSplit/>
          <w:trHeight w:val="113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55C30BC" w14:textId="77777777" w:rsidR="00BA03B9" w:rsidRPr="00825897" w:rsidRDefault="00BA03B9" w:rsidP="004D08AB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8D96" w14:textId="039E707C" w:rsidR="00BA03B9" w:rsidRPr="00825897" w:rsidRDefault="00BA03B9" w:rsidP="00C604CC">
            <w:pPr>
              <w:spacing w:line="360" w:lineRule="auto"/>
              <w:rPr>
                <w:sz w:val="20"/>
                <w:szCs w:val="20"/>
              </w:rPr>
            </w:pPr>
            <w:r w:rsidRPr="00825897">
              <w:rPr>
                <w:sz w:val="20"/>
                <w:szCs w:val="20"/>
              </w:rPr>
              <w:t>1d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B173" w14:textId="2DDE60B6" w:rsidR="00BA03B9" w:rsidRPr="00A93F71" w:rsidRDefault="00BA03B9" w:rsidP="00A93F71">
            <w:pPr>
              <w:rPr>
                <w:sz w:val="20"/>
                <w:szCs w:val="20"/>
              </w:rPr>
            </w:pPr>
            <w:r w:rsidRPr="00A93F71">
              <w:rPr>
                <w:sz w:val="20"/>
                <w:szCs w:val="20"/>
              </w:rPr>
              <w:t>Samarbeid og samskaping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999C" w14:textId="77777777" w:rsidR="00EC718A" w:rsidRDefault="00EC718A" w:rsidP="007B1E52">
            <w:pPr>
              <w:pStyle w:val="Tabelltekst"/>
              <w:numPr>
                <w:ilvl w:val="0"/>
                <w:numId w:val="2"/>
              </w:numPr>
              <w:rPr>
                <w:rFonts w:cs="Calibri"/>
                <w:szCs w:val="20"/>
              </w:rPr>
            </w:pPr>
            <w:r w:rsidRPr="00FE2E29">
              <w:rPr>
                <w:rFonts w:cs="Calibri"/>
                <w:szCs w:val="20"/>
              </w:rPr>
              <w:t xml:space="preserve">Hvem har dere samarbeidet med i søknadsprosessen </w:t>
            </w:r>
          </w:p>
          <w:p w14:paraId="6BCE494A" w14:textId="1D26AC5C" w:rsidR="00BA03B9" w:rsidRPr="00EC718A" w:rsidRDefault="00BA03B9" w:rsidP="00EC718A">
            <w:pPr>
              <w:pStyle w:val="Tabelltekst"/>
              <w:numPr>
                <w:ilvl w:val="0"/>
                <w:numId w:val="2"/>
              </w:numPr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 xml:space="preserve">Hvilke aktører, interne og eksterne, skal delta i planlegging, gjennomføring og evaluering? </w:t>
            </w:r>
            <w:r w:rsidR="00EC718A">
              <w:rPr>
                <w:rFonts w:cs="Calibri"/>
                <w:szCs w:val="20"/>
              </w:rPr>
              <w:t>(</w:t>
            </w:r>
            <w:r w:rsidR="00EC718A" w:rsidRPr="00EC718A">
              <w:rPr>
                <w:rFonts w:cs="Calibri"/>
                <w:szCs w:val="20"/>
              </w:rPr>
              <w:t>Samarbeidet må være på tvers innad i organisasjonen, men også strekke seg</w:t>
            </w:r>
            <w:r w:rsidR="00EC718A" w:rsidRPr="00CB4FAD">
              <w:rPr>
                <w:rFonts w:cs="Calibri"/>
                <w:szCs w:val="20"/>
              </w:rPr>
              <w:t xml:space="preserve"> ut over kommunens egen organisasjon</w:t>
            </w:r>
            <w:r w:rsidR="00EC718A" w:rsidRPr="00EC718A">
              <w:rPr>
                <w:rFonts w:cs="Calibri"/>
                <w:szCs w:val="20"/>
              </w:rPr>
              <w:t>. Eks: frivillige, næringsliv, kunnskapsmiljø etc.</w:t>
            </w:r>
            <w:r w:rsidR="00EC718A">
              <w:rPr>
                <w:rFonts w:cs="Calibri"/>
                <w:szCs w:val="20"/>
              </w:rPr>
              <w:t>)</w:t>
            </w:r>
          </w:p>
        </w:tc>
      </w:tr>
      <w:tr w:rsidR="00BA03B9" w:rsidRPr="00825897" w14:paraId="05CB5579" w14:textId="77777777" w:rsidTr="00733E4C">
        <w:trPr>
          <w:cantSplit/>
          <w:trHeight w:val="113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A98D1E2" w14:textId="77777777" w:rsidR="00BA03B9" w:rsidRPr="00825897" w:rsidRDefault="00BA03B9" w:rsidP="004D08AB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B428" w14:textId="4113E57C" w:rsidR="00BA03B9" w:rsidRPr="00825897" w:rsidRDefault="00BA03B9" w:rsidP="00C604CC">
            <w:pPr>
              <w:spacing w:line="360" w:lineRule="auto"/>
              <w:rPr>
                <w:sz w:val="20"/>
                <w:szCs w:val="20"/>
              </w:rPr>
            </w:pPr>
            <w:r w:rsidRPr="00825897">
              <w:rPr>
                <w:sz w:val="20"/>
                <w:szCs w:val="20"/>
              </w:rPr>
              <w:t>1e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08F8" w14:textId="2C7EB569" w:rsidR="00BA03B9" w:rsidRPr="00825897" w:rsidRDefault="00BA03B9" w:rsidP="00C604CC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825897">
              <w:rPr>
                <w:rFonts w:cs="Calibri"/>
                <w:sz w:val="20"/>
                <w:szCs w:val="20"/>
              </w:rPr>
              <w:t>Budsjett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8D59" w14:textId="4925C188" w:rsidR="00BA03B9" w:rsidRPr="00825897" w:rsidRDefault="00BA03B9" w:rsidP="008F16AE">
            <w:pPr>
              <w:pStyle w:val="Tabelltekst"/>
              <w:numPr>
                <w:ilvl w:val="0"/>
                <w:numId w:val="2"/>
              </w:numPr>
              <w:suppressAutoHyphens/>
              <w:autoSpaceDN w:val="0"/>
              <w:spacing w:before="120" w:after="12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>Det må legges ved et tentativt budsjett med hovedposter</w:t>
            </w:r>
            <w:r w:rsidR="00F4236D">
              <w:rPr>
                <w:rFonts w:cs="Calibri"/>
                <w:szCs w:val="20"/>
              </w:rPr>
              <w:t xml:space="preserve">. Budsjettet skal gjelde hele </w:t>
            </w:r>
            <w:r w:rsidRPr="00825897">
              <w:rPr>
                <w:rFonts w:cs="Calibri"/>
                <w:szCs w:val="20"/>
              </w:rPr>
              <w:t>perioden det søkes om midler til</w:t>
            </w:r>
          </w:p>
          <w:p w14:paraId="4633655D" w14:textId="40ECB6E5" w:rsidR="00312F57" w:rsidRDefault="00BA03B9" w:rsidP="00C671A7">
            <w:pPr>
              <w:pStyle w:val="Tabelltekst"/>
              <w:numPr>
                <w:ilvl w:val="0"/>
                <w:numId w:val="2"/>
              </w:numPr>
              <w:suppressAutoHyphens/>
              <w:autoSpaceDN w:val="0"/>
              <w:spacing w:before="120" w:after="12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>Det er ikke et formelt krav om egenfinansiering, men det forventes at søkerne i budsjettet viser at arbeidet er prioritert</w:t>
            </w:r>
          </w:p>
          <w:tbl>
            <w:tblPr>
              <w:tblStyle w:val="VestfoldTelemark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851"/>
              <w:gridCol w:w="817"/>
            </w:tblGrid>
            <w:tr w:rsidR="00C4115E" w:rsidRPr="00C4115E" w14:paraId="68A4AA7C" w14:textId="77777777" w:rsidTr="00183C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35B0EC6" w14:textId="77777777" w:rsidR="00C4115E" w:rsidRPr="00C4115E" w:rsidRDefault="00C4115E" w:rsidP="00C4115E">
                  <w:pPr>
                    <w:spacing w:after="100"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4115E">
                    <w:rPr>
                      <w:b/>
                      <w:bCs/>
                      <w:sz w:val="16"/>
                      <w:szCs w:val="16"/>
                    </w:rPr>
                    <w:t>Budsjettposter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752B7DE" w14:textId="77777777" w:rsidR="00C4115E" w:rsidRPr="00C4115E" w:rsidRDefault="00C4115E" w:rsidP="00C4115E">
                  <w:pPr>
                    <w:spacing w:after="100"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4115E">
                    <w:rPr>
                      <w:b/>
                      <w:bCs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B6495BD" w14:textId="77777777" w:rsidR="00C4115E" w:rsidRPr="00C4115E" w:rsidRDefault="00C4115E" w:rsidP="00C4115E">
                  <w:pPr>
                    <w:spacing w:after="100"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4115E">
                    <w:rPr>
                      <w:b/>
                      <w:bCs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8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CD1688C" w14:textId="77777777" w:rsidR="00C4115E" w:rsidRPr="00C4115E" w:rsidRDefault="00C4115E" w:rsidP="00C4115E">
                  <w:pPr>
                    <w:spacing w:after="100"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4115E">
                    <w:rPr>
                      <w:b/>
                      <w:bCs/>
                      <w:sz w:val="16"/>
                      <w:szCs w:val="16"/>
                    </w:rPr>
                    <w:t>2026</w:t>
                  </w:r>
                </w:p>
              </w:tc>
            </w:tr>
            <w:tr w:rsidR="00C4115E" w:rsidRPr="00C4115E" w14:paraId="1EFE9182" w14:textId="77777777" w:rsidTr="00183C5D">
              <w:tc>
                <w:tcPr>
                  <w:tcW w:w="3436" w:type="dxa"/>
                </w:tcPr>
                <w:p w14:paraId="102D38E8" w14:textId="77777777" w:rsidR="00C4115E" w:rsidRPr="00C4115E" w:rsidRDefault="00C4115E" w:rsidP="00C4115E">
                  <w:pPr>
                    <w:spacing w:after="100"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4115E">
                    <w:rPr>
                      <w:b/>
                      <w:bCs/>
                      <w:sz w:val="16"/>
                      <w:szCs w:val="16"/>
                    </w:rPr>
                    <w:t>Inntekter</w:t>
                  </w:r>
                </w:p>
              </w:tc>
              <w:tc>
                <w:tcPr>
                  <w:tcW w:w="992" w:type="dxa"/>
                </w:tcPr>
                <w:p w14:paraId="31ECD84D" w14:textId="57F8D0AA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6632C867" w14:textId="3DC8B5F2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</w:tcPr>
                <w:p w14:paraId="453F0DBB" w14:textId="3D42C544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15E" w:rsidRPr="00C4115E" w14:paraId="35157263" w14:textId="77777777" w:rsidTr="00183C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720E226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  <w:r w:rsidRPr="00C4115E">
                    <w:rPr>
                      <w:sz w:val="16"/>
                      <w:szCs w:val="16"/>
                    </w:rPr>
                    <w:t>Tilskudd – søknadsbeløp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3908EF1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BC883CC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675178D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15E" w:rsidRPr="00C4115E" w14:paraId="232F2C74" w14:textId="77777777" w:rsidTr="00183C5D">
              <w:tc>
                <w:tcPr>
                  <w:tcW w:w="3436" w:type="dxa"/>
                </w:tcPr>
                <w:p w14:paraId="12D2049A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  <w:r w:rsidRPr="00C4115E">
                    <w:rPr>
                      <w:sz w:val="16"/>
                      <w:szCs w:val="16"/>
                    </w:rPr>
                    <w:t>Andre finansieringskilder</w:t>
                  </w:r>
                  <w:r w:rsidRPr="00C4115E">
                    <w:rPr>
                      <w:rStyle w:val="Fotnotereferanse"/>
                      <w:sz w:val="16"/>
                      <w:szCs w:val="16"/>
                    </w:rPr>
                    <w:footnoteReference w:id="2"/>
                  </w:r>
                  <w:r w:rsidRPr="00C4115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1E074A1C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18B2D690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</w:tcPr>
                <w:p w14:paraId="1FDE033E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15E" w:rsidRPr="00C4115E" w14:paraId="4E6633B8" w14:textId="77777777" w:rsidTr="00183C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3C92A31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  <w:r w:rsidRPr="00C4115E">
                    <w:rPr>
                      <w:sz w:val="16"/>
                      <w:szCs w:val="16"/>
                    </w:rPr>
                    <w:t xml:space="preserve">Egenandel 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76481A7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5CEB411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5DEC633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15E" w:rsidRPr="00C4115E" w14:paraId="61A9BAC2" w14:textId="77777777" w:rsidTr="00183C5D">
              <w:tc>
                <w:tcPr>
                  <w:tcW w:w="3436" w:type="dxa"/>
                </w:tcPr>
                <w:p w14:paraId="41DB0597" w14:textId="77777777" w:rsidR="00C4115E" w:rsidRPr="00C4115E" w:rsidRDefault="00C4115E" w:rsidP="00C4115E">
                  <w:pPr>
                    <w:spacing w:after="100"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4115E">
                    <w:rPr>
                      <w:b/>
                      <w:bCs/>
                      <w:sz w:val="16"/>
                      <w:szCs w:val="16"/>
                    </w:rPr>
                    <w:t>Sum inntekter</w:t>
                  </w:r>
                </w:p>
              </w:tc>
              <w:tc>
                <w:tcPr>
                  <w:tcW w:w="992" w:type="dxa"/>
                </w:tcPr>
                <w:p w14:paraId="0A725357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5EF3F025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</w:tcPr>
                <w:p w14:paraId="4F50967B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15E" w:rsidRPr="00C4115E" w14:paraId="03B2FE9F" w14:textId="77777777" w:rsidTr="00183C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76E88A8" w14:textId="77777777" w:rsidR="00C4115E" w:rsidRPr="00C4115E" w:rsidRDefault="00C4115E" w:rsidP="00C4115E">
                  <w:pPr>
                    <w:spacing w:after="100"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4115E">
                    <w:rPr>
                      <w:b/>
                      <w:bCs/>
                      <w:sz w:val="16"/>
                      <w:szCs w:val="16"/>
                    </w:rPr>
                    <w:t xml:space="preserve">Utgifter 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67D693F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43B9C62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DEB373D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15E" w:rsidRPr="00C4115E" w14:paraId="2CE0F3EF" w14:textId="77777777" w:rsidTr="00183C5D">
              <w:tc>
                <w:tcPr>
                  <w:tcW w:w="3436" w:type="dxa"/>
                </w:tcPr>
                <w:p w14:paraId="04DEDCFA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  <w:r w:rsidRPr="00C4115E">
                    <w:rPr>
                      <w:sz w:val="16"/>
                      <w:szCs w:val="16"/>
                    </w:rPr>
                    <w:t>Lønn og sosiale utgifter</w:t>
                  </w:r>
                </w:p>
              </w:tc>
              <w:tc>
                <w:tcPr>
                  <w:tcW w:w="992" w:type="dxa"/>
                </w:tcPr>
                <w:p w14:paraId="74D013AC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6D8F97CE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</w:tcPr>
                <w:p w14:paraId="38BFB073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15E" w:rsidRPr="00C4115E" w14:paraId="5AEC825C" w14:textId="77777777" w:rsidTr="00183C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CFAEE97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  <w:r w:rsidRPr="00C4115E">
                    <w:rPr>
                      <w:sz w:val="16"/>
                      <w:szCs w:val="16"/>
                    </w:rPr>
                    <w:t>Reisekostnader, arrangementer, møter og konferanser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19FFDBB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1D5D7D6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3C5EB9C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15E" w:rsidRPr="00C4115E" w14:paraId="228F127A" w14:textId="77777777" w:rsidTr="00183C5D">
              <w:tc>
                <w:tcPr>
                  <w:tcW w:w="3436" w:type="dxa"/>
                </w:tcPr>
                <w:p w14:paraId="3E51E738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  <w:r w:rsidRPr="00C4115E">
                    <w:rPr>
                      <w:sz w:val="16"/>
                      <w:szCs w:val="16"/>
                    </w:rPr>
                    <w:t>Driftsutgifter, lokaler og forbruksmateriell</w:t>
                  </w:r>
                </w:p>
              </w:tc>
              <w:tc>
                <w:tcPr>
                  <w:tcW w:w="992" w:type="dxa"/>
                </w:tcPr>
                <w:p w14:paraId="672017CC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553DDFC0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</w:tcPr>
                <w:p w14:paraId="41BD9F24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15E" w:rsidRPr="00C4115E" w14:paraId="5A2B11E3" w14:textId="77777777" w:rsidTr="00183C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3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5C4A976" w14:textId="77777777" w:rsidR="00C4115E" w:rsidRPr="00C4115E" w:rsidRDefault="00C4115E" w:rsidP="00C4115E">
                  <w:pPr>
                    <w:spacing w:after="100"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4115E">
                    <w:rPr>
                      <w:b/>
                      <w:bCs/>
                      <w:sz w:val="16"/>
                      <w:szCs w:val="16"/>
                    </w:rPr>
                    <w:t>Sum utgifter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4A5F739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E0A1A01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494591A" w14:textId="77777777" w:rsidR="00C4115E" w:rsidRPr="00C4115E" w:rsidRDefault="00C4115E" w:rsidP="00C4115E">
                  <w:pPr>
                    <w:spacing w:after="100"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A38F2E7" w14:textId="3CB4DDF9" w:rsidR="004838A5" w:rsidRPr="00825897" w:rsidRDefault="004838A5" w:rsidP="00C4115E">
            <w:pPr>
              <w:pStyle w:val="Tabelltekst"/>
              <w:suppressAutoHyphens/>
              <w:autoSpaceDN w:val="0"/>
              <w:spacing w:before="120" w:after="120"/>
              <w:rPr>
                <w:rFonts w:cs="Calibri"/>
                <w:szCs w:val="20"/>
              </w:rPr>
            </w:pPr>
          </w:p>
        </w:tc>
      </w:tr>
      <w:tr w:rsidR="008B5947" w:rsidRPr="00825897" w14:paraId="327E33CE" w14:textId="77777777" w:rsidTr="00733E4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B7F44E4" w14:textId="64FD0B41" w:rsidR="00D60627" w:rsidRPr="008E4C2A" w:rsidRDefault="00431BFD" w:rsidP="004D08AB">
            <w:pPr>
              <w:jc w:val="center"/>
            </w:pPr>
            <w:r w:rsidRPr="008258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Det langsiktige og</w:t>
            </w:r>
            <w:r w:rsidR="00D80E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8258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systematiske </w:t>
            </w:r>
            <w:r w:rsidR="006625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folkehelsearbeidet</w:t>
            </w:r>
          </w:p>
          <w:p w14:paraId="00322FEF" w14:textId="77777777" w:rsidR="00D60627" w:rsidRPr="00825897" w:rsidRDefault="00D60627" w:rsidP="004D08AB">
            <w:pPr>
              <w:tabs>
                <w:tab w:val="left" w:pos="0"/>
                <w:tab w:val="left" w:pos="720"/>
              </w:tabs>
              <w:spacing w:after="0" w:line="257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190177E" w14:textId="77777777" w:rsidR="00D60627" w:rsidRPr="00825897" w:rsidRDefault="00D60627" w:rsidP="004D08AB">
            <w:pPr>
              <w:tabs>
                <w:tab w:val="left" w:pos="0"/>
                <w:tab w:val="left" w:pos="720"/>
              </w:tabs>
              <w:spacing w:after="0" w:line="257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344ABD8" w14:textId="77777777" w:rsidR="00D60627" w:rsidRPr="00825897" w:rsidRDefault="00D60627" w:rsidP="004D08AB">
            <w:pPr>
              <w:tabs>
                <w:tab w:val="left" w:pos="0"/>
                <w:tab w:val="left" w:pos="720"/>
              </w:tabs>
              <w:spacing w:after="0" w:line="257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BE7C1E0" w14:textId="77777777" w:rsidR="00D60627" w:rsidRPr="00825897" w:rsidRDefault="00D60627" w:rsidP="004D08AB">
            <w:pPr>
              <w:tabs>
                <w:tab w:val="left" w:pos="0"/>
                <w:tab w:val="left" w:pos="720"/>
              </w:tabs>
              <w:spacing w:after="0" w:line="257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13BCCA9" w14:textId="77777777" w:rsidR="00D60627" w:rsidRPr="00825897" w:rsidRDefault="00D60627" w:rsidP="004D08AB">
            <w:pPr>
              <w:tabs>
                <w:tab w:val="left" w:pos="0"/>
                <w:tab w:val="left" w:pos="720"/>
              </w:tabs>
              <w:spacing w:after="0" w:line="257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A3E4A8B" w14:textId="35058E95" w:rsidR="00431BFD" w:rsidRPr="00825897" w:rsidRDefault="00D60627" w:rsidP="004D08AB">
            <w:pPr>
              <w:tabs>
                <w:tab w:val="left" w:pos="0"/>
                <w:tab w:val="left" w:pos="720"/>
              </w:tabs>
              <w:spacing w:after="0" w:line="257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8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folkehelsearbeidet</w:t>
            </w:r>
            <w:r w:rsidR="00431BFD" w:rsidRPr="008258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folkehelsearbeidet</w:t>
            </w:r>
          </w:p>
          <w:p w14:paraId="70758665" w14:textId="08240E1E" w:rsidR="008B5947" w:rsidRPr="00825897" w:rsidRDefault="008B5947" w:rsidP="004D08AB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CC8C" w14:textId="07F0A86D" w:rsidR="008B5947" w:rsidRPr="00825897" w:rsidRDefault="00BA03B9" w:rsidP="00C604CC">
            <w:pPr>
              <w:spacing w:line="360" w:lineRule="auto"/>
              <w:rPr>
                <w:sz w:val="20"/>
                <w:szCs w:val="20"/>
              </w:rPr>
            </w:pPr>
            <w:r w:rsidRPr="00825897">
              <w:rPr>
                <w:sz w:val="20"/>
                <w:szCs w:val="20"/>
              </w:rPr>
              <w:t>2a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FA71" w14:textId="3C019093" w:rsidR="008B5947" w:rsidRPr="00A93F71" w:rsidRDefault="0024167A" w:rsidP="00A93F71">
            <w:pPr>
              <w:rPr>
                <w:sz w:val="20"/>
                <w:szCs w:val="20"/>
              </w:rPr>
            </w:pPr>
            <w:r w:rsidRPr="00A93F71">
              <w:rPr>
                <w:sz w:val="20"/>
                <w:szCs w:val="20"/>
              </w:rPr>
              <w:t xml:space="preserve">Kunnskap om </w:t>
            </w:r>
            <w:r w:rsidR="00952C52">
              <w:rPr>
                <w:sz w:val="20"/>
                <w:szCs w:val="20"/>
              </w:rPr>
              <w:t>helsetilstand</w:t>
            </w:r>
            <w:r w:rsidRPr="00A93F71">
              <w:rPr>
                <w:sz w:val="20"/>
                <w:szCs w:val="20"/>
              </w:rPr>
              <w:br/>
              <w:t>og påvirknings</w:t>
            </w:r>
            <w:r w:rsidR="00B8775E">
              <w:rPr>
                <w:sz w:val="20"/>
                <w:szCs w:val="20"/>
              </w:rPr>
              <w:t>-</w:t>
            </w:r>
            <w:r w:rsidRPr="00A93F71">
              <w:rPr>
                <w:sz w:val="20"/>
                <w:szCs w:val="20"/>
              </w:rPr>
              <w:t>faktorer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8174" w14:textId="63A0F5B6" w:rsidR="0024167A" w:rsidRPr="006F02A9" w:rsidRDefault="00BA03B9" w:rsidP="006F02A9">
            <w:pPr>
              <w:pStyle w:val="Tabelltekst"/>
              <w:numPr>
                <w:ilvl w:val="0"/>
                <w:numId w:val="3"/>
              </w:numPr>
              <w:suppressAutoHyphens/>
              <w:autoSpaceDN w:val="0"/>
              <w:spacing w:before="120" w:beforeAutospacing="0" w:after="120" w:afterAutospacing="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 xml:space="preserve">Hvilken kunnskap bygger valg av innsatsområde på? (Statistikk fra kommunens oversiktsdokument etter folkehelseloven, ungdata, lokal kvalitativ kunnskap, og/eller andre relevant kunnskap som begrunner innsatsen)  </w:t>
            </w:r>
          </w:p>
        </w:tc>
      </w:tr>
      <w:tr w:rsidR="008B5947" w:rsidRPr="00825897" w14:paraId="2BDB200E" w14:textId="77777777" w:rsidTr="00733E4C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E96388F" w14:textId="77777777" w:rsidR="008B5947" w:rsidRPr="00825897" w:rsidRDefault="008B5947" w:rsidP="00C604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8DCE" w14:textId="6028CF7F" w:rsidR="008B5947" w:rsidRPr="00825897" w:rsidRDefault="008B5947" w:rsidP="00C604CC">
            <w:pPr>
              <w:spacing w:line="360" w:lineRule="auto"/>
              <w:rPr>
                <w:sz w:val="20"/>
                <w:szCs w:val="20"/>
              </w:rPr>
            </w:pPr>
            <w:r w:rsidRPr="00825897">
              <w:rPr>
                <w:sz w:val="20"/>
                <w:szCs w:val="20"/>
              </w:rPr>
              <w:t>2</w:t>
            </w:r>
            <w:r w:rsidR="00BA03B9" w:rsidRPr="00825897">
              <w:rPr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F918" w14:textId="18AD2829" w:rsidR="008B5947" w:rsidRPr="00A93F71" w:rsidRDefault="00BA03B9" w:rsidP="00A93F71">
            <w:pPr>
              <w:rPr>
                <w:sz w:val="20"/>
                <w:szCs w:val="20"/>
              </w:rPr>
            </w:pPr>
            <w:r w:rsidRPr="00A93F71">
              <w:rPr>
                <w:sz w:val="20"/>
                <w:szCs w:val="20"/>
              </w:rPr>
              <w:t>Kunnskap om planlagt innsats/</w:t>
            </w:r>
            <w:r w:rsidRPr="00A93F71">
              <w:rPr>
                <w:sz w:val="20"/>
                <w:szCs w:val="20"/>
              </w:rPr>
              <w:br/>
              <w:t>intervensjon.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D933" w14:textId="77777777" w:rsidR="00D60627" w:rsidRPr="00825897" w:rsidRDefault="00D60627" w:rsidP="00D60627">
            <w:pPr>
              <w:pStyle w:val="Tabelltekst"/>
              <w:numPr>
                <w:ilvl w:val="0"/>
                <w:numId w:val="3"/>
              </w:numPr>
              <w:suppressAutoHyphens/>
              <w:autoSpaceDN w:val="0"/>
              <w:spacing w:before="120" w:beforeAutospacing="0" w:after="120" w:afterAutospacing="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 xml:space="preserve">Hvilke ressurser/påvirkningsfaktorer ønsker dere å styrke gjennom arbeidet? </w:t>
            </w:r>
          </w:p>
          <w:p w14:paraId="2B0CF9E2" w14:textId="1BE2268C" w:rsidR="00FE2965" w:rsidRPr="00825897" w:rsidRDefault="006F4E5A" w:rsidP="00D60627">
            <w:pPr>
              <w:pStyle w:val="Tabelltekst"/>
              <w:numPr>
                <w:ilvl w:val="0"/>
                <w:numId w:val="3"/>
              </w:numPr>
              <w:suppressAutoHyphens/>
              <w:autoSpaceDN w:val="0"/>
              <w:spacing w:before="120" w:beforeAutospacing="0" w:after="120" w:afterAutospacing="0"/>
              <w:rPr>
                <w:rFonts w:cs="Calibri"/>
                <w:szCs w:val="20"/>
              </w:rPr>
            </w:pPr>
            <w:r w:rsidRPr="00825897">
              <w:rPr>
                <w:rFonts w:cs="Calibri"/>
                <w:szCs w:val="20"/>
              </w:rPr>
              <w:t xml:space="preserve">Hva gir grunn til å tro at innsatsen vil føre til måloppnåelse? (erfaringsbasert kunnskap, evalueringer fra tilsvarende innsats, </w:t>
            </w:r>
            <w:r w:rsidR="00A21E8A" w:rsidRPr="00825897">
              <w:rPr>
                <w:rFonts w:cs="Calibri"/>
                <w:szCs w:val="20"/>
              </w:rPr>
              <w:t>forskningsbasert kunnskap og</w:t>
            </w:r>
            <w:r w:rsidRPr="00825897">
              <w:rPr>
                <w:rFonts w:cs="Calibri"/>
                <w:szCs w:val="20"/>
              </w:rPr>
              <w:t xml:space="preserve"> el.l</w:t>
            </w:r>
            <w:r w:rsidR="00A21E8A">
              <w:rPr>
                <w:rFonts w:cs="Calibri"/>
                <w:szCs w:val="20"/>
              </w:rPr>
              <w:t>.</w:t>
            </w:r>
            <w:r w:rsidRPr="00825897">
              <w:rPr>
                <w:rFonts w:cs="Calibri"/>
                <w:szCs w:val="20"/>
              </w:rPr>
              <w:t xml:space="preserve">) </w:t>
            </w:r>
            <w:r w:rsidR="008B5947" w:rsidRPr="00825897">
              <w:rPr>
                <w:rFonts w:cs="Calibri"/>
                <w:szCs w:val="20"/>
              </w:rPr>
              <w:t xml:space="preserve"> </w:t>
            </w:r>
          </w:p>
        </w:tc>
      </w:tr>
      <w:tr w:rsidR="00DC1E80" w:rsidRPr="00825897" w14:paraId="547FA910" w14:textId="77777777" w:rsidTr="00733E4C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D76ABD7" w14:textId="77777777" w:rsidR="00DC1E80" w:rsidRPr="00825897" w:rsidRDefault="00DC1E80" w:rsidP="00C604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0ACE" w14:textId="0583D57A" w:rsidR="00DC1E80" w:rsidRPr="00825897" w:rsidRDefault="005A4B5A" w:rsidP="00C604C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6769" w14:textId="62DEAD89" w:rsidR="00DC1E80" w:rsidRPr="00A93F71" w:rsidRDefault="005A4B5A" w:rsidP="00A9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36F2" w14:textId="77777777" w:rsidR="001D4FF1" w:rsidRPr="006833B3" w:rsidRDefault="001D4FF1" w:rsidP="001D4FF1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006833B3">
              <w:rPr>
                <w:sz w:val="20"/>
                <w:szCs w:val="20"/>
              </w:rPr>
              <w:t xml:space="preserve">Hvordan skal arbeidet evalueres (prosess- og/eller resultatevaluering)? </w:t>
            </w:r>
          </w:p>
          <w:p w14:paraId="07EE1A9D" w14:textId="4FEBDDFF" w:rsidR="00DC1E80" w:rsidRPr="00825897" w:rsidRDefault="001D4FF1" w:rsidP="001D4FF1">
            <w:pPr>
              <w:pStyle w:val="Tabelltekst"/>
              <w:numPr>
                <w:ilvl w:val="0"/>
                <w:numId w:val="3"/>
              </w:numPr>
              <w:suppressAutoHyphens/>
              <w:autoSpaceDN w:val="0"/>
              <w:spacing w:before="120" w:beforeAutospacing="0" w:after="120" w:afterAutospacing="0"/>
              <w:rPr>
                <w:rFonts w:cs="Calibri"/>
                <w:szCs w:val="20"/>
              </w:rPr>
            </w:pPr>
            <w:r w:rsidRPr="006833B3">
              <w:rPr>
                <w:szCs w:val="20"/>
              </w:rPr>
              <w:t xml:space="preserve">Hvordan skal evalueringsarbeidet </w:t>
            </w:r>
            <w:r w:rsidRPr="001D4FF1">
              <w:rPr>
                <w:szCs w:val="20"/>
              </w:rPr>
              <w:t>gjennomføres,</w:t>
            </w:r>
            <w:r w:rsidRPr="006833B3">
              <w:rPr>
                <w:szCs w:val="20"/>
              </w:rPr>
              <w:t xml:space="preserve"> og hvem skal involveres?</w:t>
            </w:r>
          </w:p>
        </w:tc>
      </w:tr>
      <w:tr w:rsidR="00DC1E80" w:rsidRPr="00825897" w14:paraId="5BE8D8A9" w14:textId="77777777" w:rsidTr="00733E4C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085B536" w14:textId="77777777" w:rsidR="00DC1E80" w:rsidRPr="00825897" w:rsidRDefault="00DC1E80" w:rsidP="00C604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AFC2" w14:textId="205847F8" w:rsidR="00DC1E80" w:rsidRPr="00825897" w:rsidRDefault="005A4B5A" w:rsidP="00C604C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88D4" w14:textId="5D8E5A91" w:rsidR="00DC1E80" w:rsidRPr="00A93F71" w:rsidRDefault="005A4B5A" w:rsidP="00A93F7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Implementer</w:t>
            </w:r>
            <w:proofErr w:type="gramEnd"/>
            <w:r w:rsidR="00556162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og læring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B212" w14:textId="77777777" w:rsidR="00F96A2D" w:rsidRPr="00F96A2D" w:rsidRDefault="00F96A2D" w:rsidP="00D60627">
            <w:pPr>
              <w:pStyle w:val="Tabelltekst"/>
              <w:numPr>
                <w:ilvl w:val="0"/>
                <w:numId w:val="3"/>
              </w:numPr>
              <w:suppressAutoHyphens/>
              <w:autoSpaceDN w:val="0"/>
              <w:spacing w:before="120" w:beforeAutospacing="0" w:after="120" w:afterAutospacing="0"/>
              <w:rPr>
                <w:rFonts w:cs="Calibri"/>
                <w:szCs w:val="20"/>
              </w:rPr>
            </w:pPr>
            <w:r w:rsidRPr="006833B3">
              <w:t>Hvordan skal erfaringer og læring benyttes under og etter prosjektperioden</w:t>
            </w:r>
            <w:r>
              <w:t>?</w:t>
            </w:r>
          </w:p>
          <w:p w14:paraId="63F227AC" w14:textId="20C222C7" w:rsidR="00DC1E80" w:rsidRPr="00825897" w:rsidRDefault="00F96A2D" w:rsidP="00D60627">
            <w:pPr>
              <w:pStyle w:val="Tabelltekst"/>
              <w:numPr>
                <w:ilvl w:val="0"/>
                <w:numId w:val="3"/>
              </w:numPr>
              <w:suppressAutoHyphens/>
              <w:autoSpaceDN w:val="0"/>
              <w:spacing w:before="120" w:beforeAutospacing="0" w:after="120" w:afterAutospacing="0"/>
              <w:rPr>
                <w:rFonts w:cs="Calibri"/>
                <w:szCs w:val="20"/>
              </w:rPr>
            </w:pPr>
            <w:r>
              <w:t>H</w:t>
            </w:r>
            <w:r w:rsidR="00A83DCF">
              <w:t xml:space="preserve">va gir grunn til å tro at det langsiktige og systematiske </w:t>
            </w:r>
            <w:r w:rsidR="00F71CCB">
              <w:t xml:space="preserve">folkehelsearbeidet </w:t>
            </w:r>
            <w:r w:rsidR="00F71CCB" w:rsidRPr="006833B3">
              <w:t>vil</w:t>
            </w:r>
            <w:r w:rsidR="00F71CCB">
              <w:t xml:space="preserve"> bli </w:t>
            </w:r>
            <w:r w:rsidR="00A83DCF">
              <w:t>styrke</w:t>
            </w:r>
            <w:r w:rsidR="00F71CCB">
              <w:t xml:space="preserve">t? </w:t>
            </w:r>
            <w:r>
              <w:t>(D</w:t>
            </w:r>
            <w:r w:rsidRPr="006833B3">
              <w:t>ette kan handle om kunnskap</w:t>
            </w:r>
            <w:r w:rsidR="00872B4E">
              <w:t xml:space="preserve"> </w:t>
            </w:r>
            <w:r w:rsidRPr="006833B3">
              <w:t xml:space="preserve">og </w:t>
            </w:r>
            <w:r w:rsidR="00872B4E">
              <w:t xml:space="preserve">samskapende </w:t>
            </w:r>
            <w:r w:rsidRPr="006833B3">
              <w:t>arbeidsformer</w:t>
            </w:r>
            <w:r>
              <w:t>)</w:t>
            </w:r>
          </w:p>
        </w:tc>
      </w:tr>
    </w:tbl>
    <w:p w14:paraId="58F9B998" w14:textId="77777777" w:rsidR="00D60627" w:rsidRDefault="00D60627" w:rsidP="008B5947">
      <w:pPr>
        <w:spacing w:line="360" w:lineRule="auto"/>
        <w:rPr>
          <w:sz w:val="20"/>
          <w:szCs w:val="20"/>
        </w:rPr>
      </w:pPr>
    </w:p>
    <w:p w14:paraId="03346656" w14:textId="77777777" w:rsidR="00801CFE" w:rsidRDefault="00801CFE" w:rsidP="008B5947">
      <w:pPr>
        <w:spacing w:line="360" w:lineRule="auto"/>
        <w:rPr>
          <w:sz w:val="20"/>
          <w:szCs w:val="20"/>
        </w:rPr>
      </w:pPr>
    </w:p>
    <w:p w14:paraId="0C1EA48C" w14:textId="77777777" w:rsidR="00801CFE" w:rsidRDefault="00801CFE" w:rsidP="008B5947">
      <w:pPr>
        <w:spacing w:line="360" w:lineRule="auto"/>
        <w:rPr>
          <w:sz w:val="20"/>
          <w:szCs w:val="20"/>
        </w:rPr>
      </w:pPr>
    </w:p>
    <w:p w14:paraId="789F2CA6" w14:textId="77777777" w:rsidR="00801CFE" w:rsidRDefault="00801CFE" w:rsidP="008B5947">
      <w:pPr>
        <w:spacing w:line="360" w:lineRule="auto"/>
        <w:rPr>
          <w:sz w:val="20"/>
          <w:szCs w:val="20"/>
        </w:rPr>
      </w:pPr>
    </w:p>
    <w:p w14:paraId="55FD19C0" w14:textId="77777777" w:rsidR="00A3506B" w:rsidRPr="00825897" w:rsidRDefault="00A3506B" w:rsidP="008B5947">
      <w:pPr>
        <w:spacing w:line="360" w:lineRule="auto"/>
        <w:rPr>
          <w:sz w:val="20"/>
          <w:szCs w:val="20"/>
        </w:rPr>
      </w:pPr>
    </w:p>
    <w:sectPr w:rsidR="00A3506B" w:rsidRPr="00825897" w:rsidSect="009F77A3">
      <w:pgSz w:w="11906" w:h="16838" w:code="9"/>
      <w:pgMar w:top="1418" w:right="1247" w:bottom="1134" w:left="1247" w:header="851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873E" w14:textId="77777777" w:rsidR="001B66EB" w:rsidRDefault="001B66EB" w:rsidP="002D6C87">
      <w:pPr>
        <w:spacing w:after="0" w:line="240" w:lineRule="auto"/>
      </w:pPr>
      <w:r>
        <w:separator/>
      </w:r>
    </w:p>
  </w:endnote>
  <w:endnote w:type="continuationSeparator" w:id="0">
    <w:p w14:paraId="08359654" w14:textId="77777777" w:rsidR="001B66EB" w:rsidRDefault="001B66EB" w:rsidP="002D6C87">
      <w:pPr>
        <w:spacing w:after="0" w:line="240" w:lineRule="auto"/>
      </w:pPr>
      <w:r>
        <w:continuationSeparator/>
      </w:r>
    </w:p>
  </w:endnote>
  <w:endnote w:type="continuationNotice" w:id="1">
    <w:p w14:paraId="1FCCCFAA" w14:textId="77777777" w:rsidR="00F24F54" w:rsidRDefault="00F24F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892D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C618" w14:textId="77777777" w:rsidR="001B66EB" w:rsidRDefault="001B66EB" w:rsidP="002D6C87">
      <w:pPr>
        <w:spacing w:after="0" w:line="240" w:lineRule="auto"/>
      </w:pPr>
      <w:r>
        <w:separator/>
      </w:r>
    </w:p>
  </w:footnote>
  <w:footnote w:type="continuationSeparator" w:id="0">
    <w:p w14:paraId="202E6202" w14:textId="77777777" w:rsidR="001B66EB" w:rsidRDefault="001B66EB" w:rsidP="002D6C87">
      <w:pPr>
        <w:spacing w:after="0" w:line="240" w:lineRule="auto"/>
      </w:pPr>
      <w:r>
        <w:continuationSeparator/>
      </w:r>
    </w:p>
  </w:footnote>
  <w:footnote w:type="continuationNotice" w:id="1">
    <w:p w14:paraId="7FD174B2" w14:textId="77777777" w:rsidR="00F24F54" w:rsidRDefault="00F24F54">
      <w:pPr>
        <w:spacing w:after="0" w:line="240" w:lineRule="auto"/>
      </w:pPr>
    </w:p>
  </w:footnote>
  <w:footnote w:id="2">
    <w:p w14:paraId="415A0A54" w14:textId="77777777" w:rsidR="00C4115E" w:rsidRDefault="00C4115E" w:rsidP="00C4115E">
      <w:pPr>
        <w:pStyle w:val="Fotnotetekst"/>
      </w:pPr>
      <w:r>
        <w:rPr>
          <w:rStyle w:val="Fotnotereferanse"/>
        </w:rPr>
        <w:footnoteRef/>
      </w:r>
      <w:r>
        <w:t xml:space="preserve"> For eksempel partnerskapsmidler fra fylkeskommunen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7552" w14:textId="2E98F575" w:rsidR="00B82EC1" w:rsidRDefault="00B82EC1" w:rsidP="00B82EC1">
    <w:pPr>
      <w:pStyle w:val="Topptekst"/>
      <w:jc w:val="right"/>
    </w:pPr>
    <w:r>
      <w:rPr>
        <w:noProof/>
      </w:rPr>
      <w:drawing>
        <wp:inline distT="0" distB="0" distL="0" distR="0" wp14:anchorId="3D0D58C7" wp14:editId="1111CBA2">
          <wp:extent cx="739047" cy="737870"/>
          <wp:effectExtent l="0" t="0" r="4445" b="5080"/>
          <wp:docPr id="843590677" name="Bilde 843590677" descr="Et bilde som inneholder tekst, logo, Font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926718" name="Bilde 1" descr="Et bilde som inneholder tekst, logo, Font, Grafikk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543" cy="76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738"/>
    <w:multiLevelType w:val="hybridMultilevel"/>
    <w:tmpl w:val="B4D278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F20B0"/>
    <w:multiLevelType w:val="multilevel"/>
    <w:tmpl w:val="AC9203BE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7911C26"/>
    <w:multiLevelType w:val="multilevel"/>
    <w:tmpl w:val="266A38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F70715"/>
    <w:multiLevelType w:val="multilevel"/>
    <w:tmpl w:val="BF40A2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386E8E2"/>
    <w:multiLevelType w:val="hybridMultilevel"/>
    <w:tmpl w:val="22A6B2E0"/>
    <w:lvl w:ilvl="0" w:tplc="B0F4FD10">
      <w:start w:val="1"/>
      <w:numFmt w:val="lowerLetter"/>
      <w:lvlText w:val="%1."/>
      <w:lvlJc w:val="left"/>
      <w:pPr>
        <w:ind w:left="720" w:hanging="360"/>
      </w:pPr>
    </w:lvl>
    <w:lvl w:ilvl="1" w:tplc="F3AE11C0">
      <w:start w:val="1"/>
      <w:numFmt w:val="lowerLetter"/>
      <w:lvlText w:val="%2."/>
      <w:lvlJc w:val="left"/>
      <w:pPr>
        <w:ind w:left="1440" w:hanging="360"/>
      </w:pPr>
    </w:lvl>
    <w:lvl w:ilvl="2" w:tplc="48A66D00">
      <w:start w:val="1"/>
      <w:numFmt w:val="lowerRoman"/>
      <w:lvlText w:val="%3."/>
      <w:lvlJc w:val="right"/>
      <w:pPr>
        <w:ind w:left="2160" w:hanging="180"/>
      </w:pPr>
    </w:lvl>
    <w:lvl w:ilvl="3" w:tplc="300CA9C4">
      <w:start w:val="1"/>
      <w:numFmt w:val="decimal"/>
      <w:lvlText w:val="%4."/>
      <w:lvlJc w:val="left"/>
      <w:pPr>
        <w:ind w:left="2880" w:hanging="360"/>
      </w:pPr>
    </w:lvl>
    <w:lvl w:ilvl="4" w:tplc="334A17E2">
      <w:start w:val="1"/>
      <w:numFmt w:val="lowerLetter"/>
      <w:lvlText w:val="%5."/>
      <w:lvlJc w:val="left"/>
      <w:pPr>
        <w:ind w:left="3600" w:hanging="360"/>
      </w:pPr>
    </w:lvl>
    <w:lvl w:ilvl="5" w:tplc="A306C244">
      <w:start w:val="1"/>
      <w:numFmt w:val="lowerRoman"/>
      <w:lvlText w:val="%6."/>
      <w:lvlJc w:val="right"/>
      <w:pPr>
        <w:ind w:left="4320" w:hanging="180"/>
      </w:pPr>
    </w:lvl>
    <w:lvl w:ilvl="6" w:tplc="478A0A52">
      <w:start w:val="1"/>
      <w:numFmt w:val="decimal"/>
      <w:lvlText w:val="%7."/>
      <w:lvlJc w:val="left"/>
      <w:pPr>
        <w:ind w:left="5040" w:hanging="360"/>
      </w:pPr>
    </w:lvl>
    <w:lvl w:ilvl="7" w:tplc="332EEC2E">
      <w:start w:val="1"/>
      <w:numFmt w:val="lowerLetter"/>
      <w:lvlText w:val="%8."/>
      <w:lvlJc w:val="left"/>
      <w:pPr>
        <w:ind w:left="5760" w:hanging="360"/>
      </w:pPr>
    </w:lvl>
    <w:lvl w:ilvl="8" w:tplc="4EA809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0C05993"/>
    <w:multiLevelType w:val="multilevel"/>
    <w:tmpl w:val="4D16DB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CA1869"/>
    <w:multiLevelType w:val="hybridMultilevel"/>
    <w:tmpl w:val="73F62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3744B"/>
    <w:multiLevelType w:val="hybridMultilevel"/>
    <w:tmpl w:val="C9DCB8EE"/>
    <w:lvl w:ilvl="0" w:tplc="5B02C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701519">
    <w:abstractNumId w:val="5"/>
  </w:num>
  <w:num w:numId="2" w16cid:durableId="297758178">
    <w:abstractNumId w:val="3"/>
  </w:num>
  <w:num w:numId="3" w16cid:durableId="1405028490">
    <w:abstractNumId w:val="6"/>
  </w:num>
  <w:num w:numId="4" w16cid:durableId="1349792582">
    <w:abstractNumId w:val="2"/>
  </w:num>
  <w:num w:numId="5" w16cid:durableId="1752579314">
    <w:abstractNumId w:val="4"/>
  </w:num>
  <w:num w:numId="6" w16cid:durableId="1071851182">
    <w:abstractNumId w:val="0"/>
  </w:num>
  <w:num w:numId="7" w16cid:durableId="1625843537">
    <w:abstractNumId w:val="7"/>
  </w:num>
  <w:num w:numId="8" w16cid:durableId="1498185358">
    <w:abstractNumId w:val="8"/>
  </w:num>
  <w:num w:numId="9" w16cid:durableId="116197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47"/>
    <w:rsid w:val="00004D1D"/>
    <w:rsid w:val="00007414"/>
    <w:rsid w:val="0001514F"/>
    <w:rsid w:val="000225C6"/>
    <w:rsid w:val="00027EA0"/>
    <w:rsid w:val="00033E46"/>
    <w:rsid w:val="00045397"/>
    <w:rsid w:val="00062AF3"/>
    <w:rsid w:val="0006571B"/>
    <w:rsid w:val="00076323"/>
    <w:rsid w:val="00080407"/>
    <w:rsid w:val="00096579"/>
    <w:rsid w:val="00097F7D"/>
    <w:rsid w:val="000A0400"/>
    <w:rsid w:val="000A74AC"/>
    <w:rsid w:val="000B3FBF"/>
    <w:rsid w:val="000C1D4C"/>
    <w:rsid w:val="000C4CC8"/>
    <w:rsid w:val="000C78B3"/>
    <w:rsid w:val="000F2381"/>
    <w:rsid w:val="000F2F9C"/>
    <w:rsid w:val="000F6994"/>
    <w:rsid w:val="00111226"/>
    <w:rsid w:val="00113647"/>
    <w:rsid w:val="001633C1"/>
    <w:rsid w:val="001637C7"/>
    <w:rsid w:val="00171433"/>
    <w:rsid w:val="001821ED"/>
    <w:rsid w:val="00183C5D"/>
    <w:rsid w:val="001902E1"/>
    <w:rsid w:val="0019222F"/>
    <w:rsid w:val="001958ED"/>
    <w:rsid w:val="001A3DF4"/>
    <w:rsid w:val="001A752A"/>
    <w:rsid w:val="001B66EB"/>
    <w:rsid w:val="001C6C2E"/>
    <w:rsid w:val="001D4FF1"/>
    <w:rsid w:val="001E216C"/>
    <w:rsid w:val="001F09D6"/>
    <w:rsid w:val="0021469B"/>
    <w:rsid w:val="00223D78"/>
    <w:rsid w:val="00227977"/>
    <w:rsid w:val="0024167A"/>
    <w:rsid w:val="00243FDC"/>
    <w:rsid w:val="00247FA2"/>
    <w:rsid w:val="002761B5"/>
    <w:rsid w:val="002842CD"/>
    <w:rsid w:val="002A1583"/>
    <w:rsid w:val="002A2C0E"/>
    <w:rsid w:val="002C0172"/>
    <w:rsid w:val="002D3F4B"/>
    <w:rsid w:val="002D6C87"/>
    <w:rsid w:val="00312F57"/>
    <w:rsid w:val="00317290"/>
    <w:rsid w:val="00324A63"/>
    <w:rsid w:val="00327816"/>
    <w:rsid w:val="00334C37"/>
    <w:rsid w:val="00343041"/>
    <w:rsid w:val="00347FD3"/>
    <w:rsid w:val="0035123D"/>
    <w:rsid w:val="003562D7"/>
    <w:rsid w:val="00360B77"/>
    <w:rsid w:val="00365D47"/>
    <w:rsid w:val="0039165B"/>
    <w:rsid w:val="00394BB9"/>
    <w:rsid w:val="00395AD4"/>
    <w:rsid w:val="003C01CD"/>
    <w:rsid w:val="003D4F2C"/>
    <w:rsid w:val="003E3B11"/>
    <w:rsid w:val="00401C3B"/>
    <w:rsid w:val="004100D6"/>
    <w:rsid w:val="00410F26"/>
    <w:rsid w:val="004129EA"/>
    <w:rsid w:val="00412D05"/>
    <w:rsid w:val="004143AD"/>
    <w:rsid w:val="00417536"/>
    <w:rsid w:val="00431BFD"/>
    <w:rsid w:val="00432AD3"/>
    <w:rsid w:val="00440F76"/>
    <w:rsid w:val="00441CF0"/>
    <w:rsid w:val="00450B9F"/>
    <w:rsid w:val="00453560"/>
    <w:rsid w:val="004607F7"/>
    <w:rsid w:val="00465970"/>
    <w:rsid w:val="0046694D"/>
    <w:rsid w:val="00474550"/>
    <w:rsid w:val="00475178"/>
    <w:rsid w:val="004838A5"/>
    <w:rsid w:val="00483CAE"/>
    <w:rsid w:val="004A7109"/>
    <w:rsid w:val="004A7DED"/>
    <w:rsid w:val="004B1356"/>
    <w:rsid w:val="004B4F1D"/>
    <w:rsid w:val="004D08AB"/>
    <w:rsid w:val="004F6A72"/>
    <w:rsid w:val="00504020"/>
    <w:rsid w:val="00520DE1"/>
    <w:rsid w:val="00532E11"/>
    <w:rsid w:val="00541979"/>
    <w:rsid w:val="00556162"/>
    <w:rsid w:val="00564628"/>
    <w:rsid w:val="00575025"/>
    <w:rsid w:val="005807FA"/>
    <w:rsid w:val="00585064"/>
    <w:rsid w:val="005A4B5A"/>
    <w:rsid w:val="005A5724"/>
    <w:rsid w:val="005C68E3"/>
    <w:rsid w:val="005D455E"/>
    <w:rsid w:val="005D717E"/>
    <w:rsid w:val="006074CF"/>
    <w:rsid w:val="0062431D"/>
    <w:rsid w:val="0063497E"/>
    <w:rsid w:val="0063542D"/>
    <w:rsid w:val="00645F95"/>
    <w:rsid w:val="00653B8F"/>
    <w:rsid w:val="00654873"/>
    <w:rsid w:val="00662554"/>
    <w:rsid w:val="00676EC2"/>
    <w:rsid w:val="0068370A"/>
    <w:rsid w:val="006A5CAB"/>
    <w:rsid w:val="006C3181"/>
    <w:rsid w:val="006C5B37"/>
    <w:rsid w:val="006E55A9"/>
    <w:rsid w:val="006F02A9"/>
    <w:rsid w:val="006F4E5A"/>
    <w:rsid w:val="0071442D"/>
    <w:rsid w:val="007224F8"/>
    <w:rsid w:val="007233F0"/>
    <w:rsid w:val="007256A5"/>
    <w:rsid w:val="00730417"/>
    <w:rsid w:val="00730531"/>
    <w:rsid w:val="00732C3F"/>
    <w:rsid w:val="00733E4C"/>
    <w:rsid w:val="00747D50"/>
    <w:rsid w:val="007535C6"/>
    <w:rsid w:val="00753E7B"/>
    <w:rsid w:val="007564E8"/>
    <w:rsid w:val="007609F7"/>
    <w:rsid w:val="007661D2"/>
    <w:rsid w:val="00772D5E"/>
    <w:rsid w:val="007960B9"/>
    <w:rsid w:val="007A629B"/>
    <w:rsid w:val="007B1E52"/>
    <w:rsid w:val="007C4635"/>
    <w:rsid w:val="007D0709"/>
    <w:rsid w:val="007D63D6"/>
    <w:rsid w:val="007E16C8"/>
    <w:rsid w:val="007E678F"/>
    <w:rsid w:val="00801CFE"/>
    <w:rsid w:val="00816B13"/>
    <w:rsid w:val="008212AB"/>
    <w:rsid w:val="008217F2"/>
    <w:rsid w:val="008240FA"/>
    <w:rsid w:val="00825897"/>
    <w:rsid w:val="00825FF2"/>
    <w:rsid w:val="008327A4"/>
    <w:rsid w:val="0084659C"/>
    <w:rsid w:val="00851841"/>
    <w:rsid w:val="00854774"/>
    <w:rsid w:val="008573D4"/>
    <w:rsid w:val="00872B4E"/>
    <w:rsid w:val="00873594"/>
    <w:rsid w:val="008755EB"/>
    <w:rsid w:val="008809F3"/>
    <w:rsid w:val="00882D69"/>
    <w:rsid w:val="008B1933"/>
    <w:rsid w:val="008B209B"/>
    <w:rsid w:val="008B5947"/>
    <w:rsid w:val="008B5B8D"/>
    <w:rsid w:val="008C0C94"/>
    <w:rsid w:val="008C31A8"/>
    <w:rsid w:val="008C68D0"/>
    <w:rsid w:val="008D4C78"/>
    <w:rsid w:val="008D5723"/>
    <w:rsid w:val="008E23DB"/>
    <w:rsid w:val="008E3C9D"/>
    <w:rsid w:val="008E4C2A"/>
    <w:rsid w:val="008F1616"/>
    <w:rsid w:val="008F16AE"/>
    <w:rsid w:val="00902940"/>
    <w:rsid w:val="00913476"/>
    <w:rsid w:val="009154EE"/>
    <w:rsid w:val="00926C7D"/>
    <w:rsid w:val="00933B31"/>
    <w:rsid w:val="00933C14"/>
    <w:rsid w:val="00952C52"/>
    <w:rsid w:val="00956DD3"/>
    <w:rsid w:val="00957DD1"/>
    <w:rsid w:val="00997D35"/>
    <w:rsid w:val="009A4CFD"/>
    <w:rsid w:val="009B6EFC"/>
    <w:rsid w:val="009B72AE"/>
    <w:rsid w:val="009C6A81"/>
    <w:rsid w:val="009D0EEE"/>
    <w:rsid w:val="009F3230"/>
    <w:rsid w:val="009F613C"/>
    <w:rsid w:val="009F6BCB"/>
    <w:rsid w:val="009F77A3"/>
    <w:rsid w:val="00A11816"/>
    <w:rsid w:val="00A11B22"/>
    <w:rsid w:val="00A14750"/>
    <w:rsid w:val="00A21E8A"/>
    <w:rsid w:val="00A26C8C"/>
    <w:rsid w:val="00A3506B"/>
    <w:rsid w:val="00A51B5B"/>
    <w:rsid w:val="00A5527F"/>
    <w:rsid w:val="00A65506"/>
    <w:rsid w:val="00A716DE"/>
    <w:rsid w:val="00A726E9"/>
    <w:rsid w:val="00A77342"/>
    <w:rsid w:val="00A83029"/>
    <w:rsid w:val="00A8355E"/>
    <w:rsid w:val="00A83DCF"/>
    <w:rsid w:val="00A91FA5"/>
    <w:rsid w:val="00A93F71"/>
    <w:rsid w:val="00A97E28"/>
    <w:rsid w:val="00AA6921"/>
    <w:rsid w:val="00AA75B6"/>
    <w:rsid w:val="00AB0D7C"/>
    <w:rsid w:val="00AB17AC"/>
    <w:rsid w:val="00AC457D"/>
    <w:rsid w:val="00AD0ECE"/>
    <w:rsid w:val="00AF484A"/>
    <w:rsid w:val="00B204A5"/>
    <w:rsid w:val="00B2183F"/>
    <w:rsid w:val="00B30A88"/>
    <w:rsid w:val="00B350A4"/>
    <w:rsid w:val="00B35FF3"/>
    <w:rsid w:val="00B56C09"/>
    <w:rsid w:val="00B66D49"/>
    <w:rsid w:val="00B67E7A"/>
    <w:rsid w:val="00B82EC1"/>
    <w:rsid w:val="00B8775E"/>
    <w:rsid w:val="00BA03B9"/>
    <w:rsid w:val="00BA7337"/>
    <w:rsid w:val="00BA76C4"/>
    <w:rsid w:val="00BB7236"/>
    <w:rsid w:val="00BD4763"/>
    <w:rsid w:val="00BD6882"/>
    <w:rsid w:val="00BE6F3F"/>
    <w:rsid w:val="00BF0C13"/>
    <w:rsid w:val="00BF4D43"/>
    <w:rsid w:val="00C062C2"/>
    <w:rsid w:val="00C17854"/>
    <w:rsid w:val="00C20F08"/>
    <w:rsid w:val="00C2455A"/>
    <w:rsid w:val="00C32FA6"/>
    <w:rsid w:val="00C34A94"/>
    <w:rsid w:val="00C4115E"/>
    <w:rsid w:val="00C44B0D"/>
    <w:rsid w:val="00C62F86"/>
    <w:rsid w:val="00C671A7"/>
    <w:rsid w:val="00C7255E"/>
    <w:rsid w:val="00C80F58"/>
    <w:rsid w:val="00C86A63"/>
    <w:rsid w:val="00C87233"/>
    <w:rsid w:val="00CA2B14"/>
    <w:rsid w:val="00CB3314"/>
    <w:rsid w:val="00CB4FAD"/>
    <w:rsid w:val="00CC239B"/>
    <w:rsid w:val="00D03306"/>
    <w:rsid w:val="00D05F84"/>
    <w:rsid w:val="00D20A07"/>
    <w:rsid w:val="00D231F3"/>
    <w:rsid w:val="00D60627"/>
    <w:rsid w:val="00D65D4B"/>
    <w:rsid w:val="00D77ACE"/>
    <w:rsid w:val="00D80E1F"/>
    <w:rsid w:val="00D80EE7"/>
    <w:rsid w:val="00DC1E80"/>
    <w:rsid w:val="00DF0DB7"/>
    <w:rsid w:val="00DF2E2B"/>
    <w:rsid w:val="00E0593E"/>
    <w:rsid w:val="00E26C69"/>
    <w:rsid w:val="00E274AA"/>
    <w:rsid w:val="00E3140C"/>
    <w:rsid w:val="00E34B18"/>
    <w:rsid w:val="00E45454"/>
    <w:rsid w:val="00E476BF"/>
    <w:rsid w:val="00E555B9"/>
    <w:rsid w:val="00E73C51"/>
    <w:rsid w:val="00E73E14"/>
    <w:rsid w:val="00EB3A7A"/>
    <w:rsid w:val="00EC718A"/>
    <w:rsid w:val="00ED598A"/>
    <w:rsid w:val="00EE25A4"/>
    <w:rsid w:val="00EE6B54"/>
    <w:rsid w:val="00EF0703"/>
    <w:rsid w:val="00EF0E7F"/>
    <w:rsid w:val="00F24F54"/>
    <w:rsid w:val="00F4236D"/>
    <w:rsid w:val="00F5346F"/>
    <w:rsid w:val="00F6308E"/>
    <w:rsid w:val="00F71CCB"/>
    <w:rsid w:val="00F72A95"/>
    <w:rsid w:val="00F75121"/>
    <w:rsid w:val="00F8598E"/>
    <w:rsid w:val="00F92C06"/>
    <w:rsid w:val="00F96A2D"/>
    <w:rsid w:val="00FA7B81"/>
    <w:rsid w:val="00FC47E2"/>
    <w:rsid w:val="00FC7184"/>
    <w:rsid w:val="00FE2965"/>
    <w:rsid w:val="00FE2E29"/>
    <w:rsid w:val="00FE3C37"/>
    <w:rsid w:val="00FE73B4"/>
    <w:rsid w:val="00FF1767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5B7AC"/>
  <w15:chartTrackingRefBased/>
  <w15:docId w15:val="{19A4AB32-D685-4D83-900A-F17A321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0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paragraph" w:styleId="Listeavsnitt">
    <w:name w:val="List Paragraph"/>
    <w:basedOn w:val="Normal"/>
    <w:rsid w:val="008B5947"/>
    <w:pPr>
      <w:suppressAutoHyphens/>
      <w:autoSpaceDN w:val="0"/>
      <w:ind w:left="720"/>
      <w:contextualSpacing/>
    </w:pPr>
    <w:rPr>
      <w:rFonts w:ascii="Calibri" w:eastAsia="Calibri" w:hAnsi="Calibri" w:cs="Times New Roman"/>
    </w:rPr>
  </w:style>
  <w:style w:type="character" w:styleId="Boktittel">
    <w:name w:val="Book Title"/>
    <w:basedOn w:val="Standardskriftforavsnitt"/>
    <w:rsid w:val="008B5947"/>
    <w:rPr>
      <w:b/>
      <w:bCs/>
      <w:i/>
      <w:iCs/>
      <w:spacing w:val="5"/>
    </w:rPr>
  </w:style>
  <w:style w:type="paragraph" w:customStyle="1" w:styleId="paragraph">
    <w:name w:val="paragraph"/>
    <w:basedOn w:val="Normal"/>
    <w:rsid w:val="0053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32E11"/>
  </w:style>
  <w:style w:type="character" w:customStyle="1" w:styleId="eop">
    <w:name w:val="eop"/>
    <w:basedOn w:val="Standardskriftforavsnitt"/>
    <w:rsid w:val="00532E11"/>
  </w:style>
  <w:style w:type="character" w:customStyle="1" w:styleId="tabchar">
    <w:name w:val="tabchar"/>
    <w:basedOn w:val="Standardskriftforavsnitt"/>
    <w:rsid w:val="00532E11"/>
  </w:style>
  <w:style w:type="paragraph" w:styleId="Fotnotetekst">
    <w:name w:val="footnote text"/>
    <w:basedOn w:val="Normal"/>
    <w:link w:val="FotnotetekstTegn"/>
    <w:uiPriority w:val="99"/>
    <w:semiHidden/>
    <w:rsid w:val="00FC47E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C47E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FC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53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in.gunleiksrud@vtfk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TFK\Administrasjon\Word%20Templates\Enkel.dotx" TargetMode="External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73affb-25c0-46f8-99d4-85bf77b68658">
      <Terms xmlns="http://schemas.microsoft.com/office/infopath/2007/PartnerControls"/>
    </lcf76f155ced4ddcb4097134ff3c332f>
    <TaxCatchAll xmlns="28b192f0-fc54-4029-9621-2598a50c2650" xsi:nil="true"/>
    <SharedWithUsers xmlns="28b192f0-fc54-4029-9621-2598a50c2650">
      <UserInfo>
        <DisplayName>Ellen Marie Skjefstad</DisplayName>
        <AccountId>36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B17951BB03D438F64586BFDEAAA13" ma:contentTypeVersion="11" ma:contentTypeDescription="Opprett et nytt dokument." ma:contentTypeScope="" ma:versionID="8eecfcbb465168c802990cbb4a438ded">
  <xsd:schema xmlns:xsd="http://www.w3.org/2001/XMLSchema" xmlns:xs="http://www.w3.org/2001/XMLSchema" xmlns:p="http://schemas.microsoft.com/office/2006/metadata/properties" xmlns:ns2="28b192f0-fc54-4029-9621-2598a50c2650" xmlns:ns3="4873affb-25c0-46f8-99d4-85bf77b68658" targetNamespace="http://schemas.microsoft.com/office/2006/metadata/properties" ma:root="true" ma:fieldsID="a0a6cda6a09f9c3111bdd1dac3ab14df" ns2:_="" ns3:_="">
    <xsd:import namespace="28b192f0-fc54-4029-9621-2598a50c2650"/>
    <xsd:import namespace="4873affb-25c0-46f8-99d4-85bf77b68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92f0-fc54-4029-9621-2598a50c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154b4f-80e5-47bd-bdbf-fd58d09dcdd1}" ma:internalName="TaxCatchAll" ma:showField="CatchAllData" ma:web="28b192f0-fc54-4029-9621-2598a50c2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affb-25c0-46f8-99d4-85bf77b68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68c1ad3d-08c0-4d35-9812-9f19ea750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forsidetittel/>
  <undertittel/>
</root>
</file>

<file path=customXml/itemProps1.xml><?xml version="1.0" encoding="utf-8"?>
<ds:datastoreItem xmlns:ds="http://schemas.openxmlformats.org/officeDocument/2006/customXml" ds:itemID="{D1039C92-CF0C-4E19-A85C-DCB43A2D0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7E20D-532F-4A3A-941A-35FE8657F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0FB24-D5FC-485E-92CB-C2BA2FB9EA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4873affb-25c0-46f8-99d4-85bf77b68658"/>
    <ds:schemaRef ds:uri="28b192f0-fc54-4029-9621-2598a50c265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87EF3E-11EF-4D56-AB20-E694E7D41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192f0-fc54-4029-9621-2598a50c2650"/>
    <ds:schemaRef ds:uri="4873affb-25c0-46f8-99d4-85bf77b6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0DF4C8-0EF6-4DF4-B3B6-12B1DFCC8433}">
  <ds:schemaRefs/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  <clbl:label id="{9d2ac018-e843-4e14-9e2b-4e0ddac75450}" enabled="0" method="" siteId="{9d2ac018-e843-4e14-9e2b-4e0ddac754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Enkel</Template>
  <TotalTime>2</TotalTime>
  <Pages>3</Pages>
  <Words>565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Kobro Börjesson</dc:creator>
  <cp:keywords/>
  <dc:description/>
  <cp:lastModifiedBy>Ellen Marie Skjefstad</cp:lastModifiedBy>
  <cp:revision>2</cp:revision>
  <dcterms:created xsi:type="dcterms:W3CDTF">2023-11-23T08:41:00Z</dcterms:created>
  <dcterms:modified xsi:type="dcterms:W3CDTF">2023-11-23T08:41:00Z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0x0101003F0B17951BB03D438F64586BFDEAAA13</vt:lpwstr>
  </property>
  <property fmtid="{D5CDD505-2E9C-101B-9397-08002B2CF9AE}" pid="4" name="MediaServiceImageTags">
    <vt:lpwstr/>
  </property>
</Properties>
</file>