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732118"/>
    <w:bookmarkEnd w:id="0"/>
    <w:p w14:paraId="1EFF4D86" w14:textId="57392BCE" w:rsidR="0037062C" w:rsidRPr="00746449" w:rsidRDefault="0071173D" w:rsidP="007117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0E0A" wp14:editId="475261DD">
                <wp:simplePos x="0" y="0"/>
                <wp:positionH relativeFrom="margin">
                  <wp:align>right</wp:align>
                </wp:positionH>
                <wp:positionV relativeFrom="paragraph">
                  <wp:posOffset>-120650</wp:posOffset>
                </wp:positionV>
                <wp:extent cx="1695450" cy="977900"/>
                <wp:effectExtent l="0" t="0" r="19050" b="127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EA20B" w14:textId="77777777" w:rsidR="0071173D" w:rsidRDefault="00E43F16" w:rsidP="0071173D">
                            <w:hyperlink r:id="rId11" w:history="1">
                              <w:r w:rsidR="0071173D" w:rsidRPr="00317BF9">
                                <w:rPr>
                                  <w:rStyle w:val="Hyperkobling"/>
                                </w:rPr>
                                <w:t>Opplæringslova</w:t>
                              </w:r>
                            </w:hyperlink>
                          </w:p>
                          <w:p w14:paraId="07CB3BDE" w14:textId="77777777" w:rsidR="0071173D" w:rsidRDefault="00E43F16" w:rsidP="0071173D">
                            <w:hyperlink r:id="rId12" w:history="1">
                              <w:r w:rsidR="0071173D" w:rsidRPr="00433A1E">
                                <w:rPr>
                                  <w:rStyle w:val="Hyperkobling"/>
                                </w:rPr>
                                <w:t>Vestfold og Telemark fylkeskommune</w:t>
                              </w:r>
                            </w:hyperlink>
                          </w:p>
                          <w:p w14:paraId="29836598" w14:textId="77777777" w:rsidR="0071173D" w:rsidRDefault="0071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0E0A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82.3pt;margin-top:-9.5pt;width:133.5pt;height:7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" fillcolor="white [3201]" strokeweight=".5pt">
                <v:textbox>
                  <w:txbxContent>
                    <w:p w14:paraId="32EEA20B" w14:textId="77777777" w:rsidR="0071173D" w:rsidRDefault="00F4202E" w:rsidP="0071173D">
                      <w:hyperlink r:id="rId13" w:history="1">
                        <w:r w:rsidR="0071173D" w:rsidRPr="00317BF9">
                          <w:rPr>
                            <w:rStyle w:val="Hyperkobling"/>
                          </w:rPr>
                          <w:t>Opplæringslova</w:t>
                        </w:r>
                      </w:hyperlink>
                    </w:p>
                    <w:p w14:paraId="07CB3BDE" w14:textId="77777777" w:rsidR="0071173D" w:rsidRDefault="00F4202E" w:rsidP="0071173D">
                      <w:hyperlink r:id="rId14" w:history="1">
                        <w:r w:rsidR="0071173D" w:rsidRPr="00433A1E">
                          <w:rPr>
                            <w:rStyle w:val="Hyperkobling"/>
                          </w:rPr>
                          <w:t>Vestfold og Telemark fylkeskommune</w:t>
                        </w:r>
                      </w:hyperlink>
                    </w:p>
                    <w:p w14:paraId="29836598" w14:textId="77777777" w:rsidR="0071173D" w:rsidRDefault="0071173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8E91AC" wp14:editId="49CCA219">
            <wp:extent cx="2310765" cy="13017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fk-hovedlogo-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16" cy="13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D9C">
        <w:br/>
      </w:r>
    </w:p>
    <w:p w14:paraId="668F3CDE" w14:textId="2EBF560F" w:rsidR="00433A1E" w:rsidRPr="00746449" w:rsidRDefault="00E43F16" w:rsidP="0037062C">
      <w:r w:rsidRPr="00E43F16">
        <w:drawing>
          <wp:inline distT="0" distB="0" distL="0" distR="0" wp14:anchorId="12B9A48F" wp14:editId="53A2D641">
            <wp:extent cx="5731510" cy="678688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212404E" w14:textId="78BE2F11" w:rsidR="00BB7C91" w:rsidRDefault="00E570AD" w:rsidP="0037062C">
      <w:pPr>
        <w:pStyle w:val="Undertittel"/>
      </w:pPr>
      <w:r w:rsidRPr="00E570AD">
        <w:rPr>
          <w:noProof/>
          <w:u w:val="single"/>
        </w:rPr>
        <w:lastRenderedPageBreak/>
        <w:drawing>
          <wp:inline distT="0" distB="0" distL="0" distR="0" wp14:anchorId="1FCFC62C" wp14:editId="52BA5D12">
            <wp:extent cx="5731510" cy="6450965"/>
            <wp:effectExtent l="0" t="0" r="2540" b="698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C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D3E8" w14:textId="77777777" w:rsidR="00F4202E" w:rsidRDefault="00F4202E" w:rsidP="0037062C">
      <w:pPr>
        <w:spacing w:after="0" w:line="240" w:lineRule="auto"/>
      </w:pPr>
      <w:r>
        <w:separator/>
      </w:r>
    </w:p>
  </w:endnote>
  <w:endnote w:type="continuationSeparator" w:id="0">
    <w:p w14:paraId="41B10865" w14:textId="77777777" w:rsidR="00F4202E" w:rsidRDefault="00F4202E" w:rsidP="0037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69B3" w14:textId="77777777" w:rsidR="00057FEA" w:rsidRDefault="00057F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2766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063D9D" w14:textId="057B679E" w:rsidR="00462E3C" w:rsidRDefault="00462E3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2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225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D6BF8B" w14:textId="77777777" w:rsidR="0037062C" w:rsidRDefault="003706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5931" w14:textId="77777777" w:rsidR="00057FEA" w:rsidRDefault="00057F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CD6AD" w14:textId="77777777" w:rsidR="00F4202E" w:rsidRDefault="00F4202E" w:rsidP="0037062C">
      <w:pPr>
        <w:spacing w:after="0" w:line="240" w:lineRule="auto"/>
      </w:pPr>
      <w:r>
        <w:separator/>
      </w:r>
    </w:p>
  </w:footnote>
  <w:footnote w:type="continuationSeparator" w:id="0">
    <w:p w14:paraId="68E7E671" w14:textId="77777777" w:rsidR="00F4202E" w:rsidRDefault="00F4202E" w:rsidP="0037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2504" w14:textId="77777777" w:rsidR="00057FEA" w:rsidRDefault="00057F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0CDC" w14:textId="40EBA344" w:rsidR="0037062C" w:rsidRPr="0037062C" w:rsidRDefault="0037062C" w:rsidP="0037062C">
    <w:pPr>
      <w:pStyle w:val="Topptekst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1609C" w14:textId="77777777" w:rsidR="00057FEA" w:rsidRDefault="00057FE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24BE"/>
    <w:multiLevelType w:val="multilevel"/>
    <w:tmpl w:val="99A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D55FA"/>
    <w:multiLevelType w:val="hybridMultilevel"/>
    <w:tmpl w:val="2E20EDFE"/>
    <w:lvl w:ilvl="0" w:tplc="AD760924">
      <w:start w:val="1"/>
      <w:numFmt w:val="decimal"/>
      <w:pStyle w:val="Overskrift1"/>
      <w:lvlText w:val="%1."/>
      <w:lvlJc w:val="left"/>
      <w:pPr>
        <w:ind w:left="78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EAC3B33"/>
    <w:multiLevelType w:val="hybridMultilevel"/>
    <w:tmpl w:val="82C676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D50F7"/>
    <w:multiLevelType w:val="hybridMultilevel"/>
    <w:tmpl w:val="76A2B3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2373"/>
    <w:multiLevelType w:val="hybridMultilevel"/>
    <w:tmpl w:val="70307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F7D"/>
    <w:multiLevelType w:val="hybridMultilevel"/>
    <w:tmpl w:val="D6D2D526"/>
    <w:lvl w:ilvl="0" w:tplc="9490E4B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C5A12"/>
    <w:multiLevelType w:val="hybridMultilevel"/>
    <w:tmpl w:val="6A4EA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7793"/>
    <w:multiLevelType w:val="multilevel"/>
    <w:tmpl w:val="3A70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06169"/>
    <w:multiLevelType w:val="multilevel"/>
    <w:tmpl w:val="999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7A"/>
    <w:rsid w:val="0000516C"/>
    <w:rsid w:val="00046727"/>
    <w:rsid w:val="0005710D"/>
    <w:rsid w:val="00057FEA"/>
    <w:rsid w:val="00087028"/>
    <w:rsid w:val="000B0AA4"/>
    <w:rsid w:val="000B41D5"/>
    <w:rsid w:val="000E3E95"/>
    <w:rsid w:val="000F0367"/>
    <w:rsid w:val="001055D7"/>
    <w:rsid w:val="00154D24"/>
    <w:rsid w:val="0016047D"/>
    <w:rsid w:val="0016076A"/>
    <w:rsid w:val="001672FA"/>
    <w:rsid w:val="001A55F1"/>
    <w:rsid w:val="002322B2"/>
    <w:rsid w:val="00240E60"/>
    <w:rsid w:val="00245F5D"/>
    <w:rsid w:val="002A2990"/>
    <w:rsid w:val="002F7C29"/>
    <w:rsid w:val="00317BF9"/>
    <w:rsid w:val="003439A8"/>
    <w:rsid w:val="003443FA"/>
    <w:rsid w:val="0037062C"/>
    <w:rsid w:val="00381D9C"/>
    <w:rsid w:val="003A0957"/>
    <w:rsid w:val="003A61F2"/>
    <w:rsid w:val="003A7DB8"/>
    <w:rsid w:val="003B225A"/>
    <w:rsid w:val="003B2702"/>
    <w:rsid w:val="003C2764"/>
    <w:rsid w:val="003E2DE6"/>
    <w:rsid w:val="003F6015"/>
    <w:rsid w:val="003F6D8D"/>
    <w:rsid w:val="004327BF"/>
    <w:rsid w:val="00433A1E"/>
    <w:rsid w:val="00436F03"/>
    <w:rsid w:val="004429B9"/>
    <w:rsid w:val="00460E1A"/>
    <w:rsid w:val="00462E3C"/>
    <w:rsid w:val="004846EB"/>
    <w:rsid w:val="00495FEB"/>
    <w:rsid w:val="004B3BDB"/>
    <w:rsid w:val="004C41E2"/>
    <w:rsid w:val="004E4C47"/>
    <w:rsid w:val="00521086"/>
    <w:rsid w:val="005216AA"/>
    <w:rsid w:val="005258FE"/>
    <w:rsid w:val="00541932"/>
    <w:rsid w:val="00551945"/>
    <w:rsid w:val="00557AA3"/>
    <w:rsid w:val="00560647"/>
    <w:rsid w:val="005705D4"/>
    <w:rsid w:val="00575F5F"/>
    <w:rsid w:val="005922E0"/>
    <w:rsid w:val="005B14AF"/>
    <w:rsid w:val="005E05B3"/>
    <w:rsid w:val="00624419"/>
    <w:rsid w:val="006420C3"/>
    <w:rsid w:val="00645F70"/>
    <w:rsid w:val="006465AD"/>
    <w:rsid w:val="006A4C79"/>
    <w:rsid w:val="006F0823"/>
    <w:rsid w:val="0071173D"/>
    <w:rsid w:val="00735023"/>
    <w:rsid w:val="007479C3"/>
    <w:rsid w:val="007A20E8"/>
    <w:rsid w:val="008060D5"/>
    <w:rsid w:val="008671A6"/>
    <w:rsid w:val="008852FA"/>
    <w:rsid w:val="008D55E3"/>
    <w:rsid w:val="00907BAF"/>
    <w:rsid w:val="0098000A"/>
    <w:rsid w:val="009B59EE"/>
    <w:rsid w:val="009F120C"/>
    <w:rsid w:val="009F3B72"/>
    <w:rsid w:val="00A13B39"/>
    <w:rsid w:val="00A26EC7"/>
    <w:rsid w:val="00A32B0D"/>
    <w:rsid w:val="00A44289"/>
    <w:rsid w:val="00A5419D"/>
    <w:rsid w:val="00A70516"/>
    <w:rsid w:val="00A8646C"/>
    <w:rsid w:val="00A94C50"/>
    <w:rsid w:val="00AE15D9"/>
    <w:rsid w:val="00AE74BB"/>
    <w:rsid w:val="00AF23F6"/>
    <w:rsid w:val="00B03EA5"/>
    <w:rsid w:val="00B05173"/>
    <w:rsid w:val="00B7417A"/>
    <w:rsid w:val="00BA1ABA"/>
    <w:rsid w:val="00BB0030"/>
    <w:rsid w:val="00BB7C91"/>
    <w:rsid w:val="00BF0EEA"/>
    <w:rsid w:val="00C33BD7"/>
    <w:rsid w:val="00C517D1"/>
    <w:rsid w:val="00C56635"/>
    <w:rsid w:val="00C57921"/>
    <w:rsid w:val="00C620AA"/>
    <w:rsid w:val="00C8765C"/>
    <w:rsid w:val="00CE5491"/>
    <w:rsid w:val="00D00A72"/>
    <w:rsid w:val="00D253EC"/>
    <w:rsid w:val="00D515D0"/>
    <w:rsid w:val="00D77E86"/>
    <w:rsid w:val="00D87084"/>
    <w:rsid w:val="00DC471D"/>
    <w:rsid w:val="00DD1043"/>
    <w:rsid w:val="00DE10C2"/>
    <w:rsid w:val="00DF5424"/>
    <w:rsid w:val="00E161F9"/>
    <w:rsid w:val="00E306D1"/>
    <w:rsid w:val="00E367C8"/>
    <w:rsid w:val="00E43F16"/>
    <w:rsid w:val="00E5337C"/>
    <w:rsid w:val="00E570AD"/>
    <w:rsid w:val="00E62204"/>
    <w:rsid w:val="00EB7D2A"/>
    <w:rsid w:val="00EE7363"/>
    <w:rsid w:val="00F323AF"/>
    <w:rsid w:val="00F4058B"/>
    <w:rsid w:val="00F4202E"/>
    <w:rsid w:val="00F518CD"/>
    <w:rsid w:val="00F5311A"/>
    <w:rsid w:val="00F8498F"/>
    <w:rsid w:val="00F87C30"/>
    <w:rsid w:val="00FA77EE"/>
    <w:rsid w:val="00FB23F1"/>
    <w:rsid w:val="6314D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FC9507"/>
  <w15:chartTrackingRefBased/>
  <w15:docId w15:val="{4A4BCA14-331A-4666-978F-11D8303C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2204"/>
    <w:pPr>
      <w:keepNext/>
      <w:keepLines/>
      <w:numPr>
        <w:numId w:val="7"/>
      </w:numPr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10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A4C79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A4C79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1672FA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37062C"/>
    <w:pPr>
      <w:autoSpaceDE w:val="0"/>
      <w:autoSpaceDN w:val="0"/>
      <w:adjustRightInd w:val="0"/>
      <w:spacing w:after="300" w:line="276" w:lineRule="auto"/>
      <w:contextualSpacing/>
    </w:pPr>
    <w:rPr>
      <w:rFonts w:ascii="Arial" w:eastAsiaTheme="majorEastAsia" w:hAnsi="Arial" w:cstheme="majorBidi"/>
      <w:spacing w:val="5"/>
      <w:kern w:val="28"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7062C"/>
    <w:rPr>
      <w:rFonts w:ascii="Arial" w:eastAsiaTheme="majorEastAsia" w:hAnsi="Arial" w:cstheme="majorBidi"/>
      <w:spacing w:val="5"/>
      <w:kern w:val="28"/>
      <w:sz w:val="7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7062C"/>
    <w:pPr>
      <w:numPr>
        <w:ilvl w:val="1"/>
      </w:numPr>
      <w:autoSpaceDE w:val="0"/>
      <w:autoSpaceDN w:val="0"/>
      <w:adjustRightInd w:val="0"/>
      <w:spacing w:after="200" w:line="276" w:lineRule="auto"/>
    </w:pPr>
    <w:rPr>
      <w:rFonts w:ascii="Arial" w:eastAsiaTheme="minorEastAsia" w:hAnsi="Arial"/>
      <w:spacing w:val="15"/>
      <w:kern w:val="24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7062C"/>
    <w:rPr>
      <w:rFonts w:ascii="Arial" w:eastAsiaTheme="minorEastAsia" w:hAnsi="Arial"/>
      <w:spacing w:val="15"/>
      <w:kern w:val="24"/>
      <w:sz w:val="32"/>
    </w:rPr>
  </w:style>
  <w:style w:type="table" w:styleId="Tabellrutenett">
    <w:name w:val="Table Grid"/>
    <w:basedOn w:val="Vanligtabell"/>
    <w:uiPriority w:val="39"/>
    <w:rsid w:val="0037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7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062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7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062C"/>
  </w:style>
  <w:style w:type="paragraph" w:styleId="Bunntekst">
    <w:name w:val="footer"/>
    <w:basedOn w:val="Normal"/>
    <w:link w:val="BunntekstTegn"/>
    <w:uiPriority w:val="99"/>
    <w:unhideWhenUsed/>
    <w:rsid w:val="0037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062C"/>
  </w:style>
  <w:style w:type="character" w:customStyle="1" w:styleId="Overskrift1Tegn">
    <w:name w:val="Overskrift 1 Tegn"/>
    <w:basedOn w:val="Standardskriftforavsnitt"/>
    <w:link w:val="Overskrift1"/>
    <w:uiPriority w:val="9"/>
    <w:rsid w:val="00E62204"/>
    <w:rPr>
      <w:rFonts w:ascii="Arial" w:eastAsiaTheme="majorEastAsia" w:hAnsi="Arial" w:cstheme="majorBidi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B22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22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22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22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225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1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F84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8498F"/>
  </w:style>
  <w:style w:type="character" w:customStyle="1" w:styleId="contextualspellingandgrammarerror">
    <w:name w:val="contextualspellingandgrammarerror"/>
    <w:basedOn w:val="Standardskriftforavsnitt"/>
    <w:rsid w:val="00F8498F"/>
  </w:style>
  <w:style w:type="character" w:customStyle="1" w:styleId="normaltextrun1">
    <w:name w:val="normaltextrun1"/>
    <w:basedOn w:val="Standardskriftforavsnitt"/>
    <w:rsid w:val="00F8498F"/>
  </w:style>
  <w:style w:type="character" w:customStyle="1" w:styleId="eop">
    <w:name w:val="eop"/>
    <w:basedOn w:val="Standardskriftforavsnitt"/>
    <w:rsid w:val="00F8498F"/>
  </w:style>
  <w:style w:type="character" w:styleId="Ulstomtale">
    <w:name w:val="Unresolved Mention"/>
    <w:basedOn w:val="Standardskriftforavsnitt"/>
    <w:uiPriority w:val="99"/>
    <w:semiHidden/>
    <w:unhideWhenUsed/>
    <w:rsid w:val="00317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0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0433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89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1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8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47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16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80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77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695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50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3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13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04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48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53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74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00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56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16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73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2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85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776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476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18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14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9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09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044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999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6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024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37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69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28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708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069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931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82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3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64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721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09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78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910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69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18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72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2439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731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26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573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59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03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7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72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1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304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059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1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40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361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354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64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99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47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06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878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64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01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37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39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5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57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04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69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765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21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7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039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72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08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20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34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47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70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2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4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46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14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777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885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939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694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263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183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2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233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63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77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34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1998-07-17-6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vtfk.no/meny/tjenester/opplaring-og-folkehelse/opplaring-i-bedrift/trenger-du-larling/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1998-07-17-61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tfk.no/meny/tjenester/opplaring-og-folkehelse/opplaring-i-bedrift/trenger-du-larling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0701\AppData\Local\Microsoft\Windows\INetCache\Content.MSO\7D67B28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1" ma:contentTypeDescription="Opprett et nytt dokument." ma:contentTypeScope="" ma:versionID="7ec26cbcae837544d652014e527ca7b8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4216ad5b1a2210c85b3ccae29f90fac1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68172-B5FB-41B9-ADC1-239DC9E18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D29A97-7E9F-47AB-9AF1-5483D155F0A5}">
  <ds:schemaRefs>
    <ds:schemaRef ds:uri="0411f012-275f-4b09-9bd1-8c43a79a58e5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fd7fbf28-07ec-4b65-b162-7f1e397723f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D9EAB0-97FD-41D9-9664-C1C9F65DD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4BC92-9710-40C8-A1C7-3FB70B67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7D67B28E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Orskaug</dc:creator>
  <cp:keywords/>
  <dc:description/>
  <cp:lastModifiedBy>Anne Harjo</cp:lastModifiedBy>
  <cp:revision>14</cp:revision>
  <cp:lastPrinted>2019-06-28T08:38:00Z</cp:lastPrinted>
  <dcterms:created xsi:type="dcterms:W3CDTF">2020-04-02T13:03:00Z</dcterms:created>
  <dcterms:modified xsi:type="dcterms:W3CDTF">2020-07-30T13:14:00Z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  <property fmtid="{D5CDD505-2E9C-101B-9397-08002B2CF9AE}" pid="3" name="Fagområder">
    <vt:lpwstr/>
  </property>
  <property fmtid="{D5CDD505-2E9C-101B-9397-08002B2CF9AE}" pid="4" name="GtProjectServiceArea">
    <vt:lpwstr>15;#Stab|b81d2835-beae-41ae-a810-89cf1bea480f</vt:lpwstr>
  </property>
  <property fmtid="{D5CDD505-2E9C-101B-9397-08002B2CF9AE}" pid="5" name="GtProjectType">
    <vt:lpwstr>19;#Organisasjonsutvikling|682706ae-a2d7-47ed-81d7-f8b6f30e0340</vt:lpwstr>
  </property>
  <property fmtid="{D5CDD505-2E9C-101B-9397-08002B2CF9AE}" pid="6" name="GtProjectPhase">
    <vt:lpwstr>4;#Gjennomføre|99d7765a-c786-4792-a1a1-866ef0f982b9</vt:lpwstr>
  </property>
</Properties>
</file>